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B9" w:rsidRDefault="0021562B" w:rsidP="00F500B9">
      <w:pPr>
        <w:pStyle w:val="Resumeheader"/>
        <w:ind w:left="0"/>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margin-left:6pt;margin-top:31pt;width:315.35pt;height:36pt;z-index:251657216;mso-position-vertical-relative:page" filled="f" stroked="f">
            <v:textbox style="mso-next-textbox:#_x0000_s1027">
              <w:txbxContent>
                <w:p w:rsidR="00FE1B52" w:rsidRPr="00F500B9" w:rsidRDefault="008A5913" w:rsidP="00FE1B52">
                  <w:pPr>
                    <w:jc w:val="center"/>
                    <w:rPr>
                      <w:rStyle w:val="TechnicalProfessionalsName"/>
                      <w:rFonts w:ascii="Century Gothic" w:hAnsi="Century Gothic"/>
                      <w:color w:val="000000" w:themeColor="text1"/>
                    </w:rPr>
                  </w:pPr>
                  <w:r w:rsidRPr="00F500B9">
                    <w:rPr>
                      <w:rStyle w:val="TechnicalProfessionalsName"/>
                      <w:rFonts w:ascii="Century Gothic" w:hAnsi="Century Gothic"/>
                      <w:color w:val="000000" w:themeColor="text1"/>
                    </w:rPr>
                    <w:t>PRAVIN ASAR</w:t>
                  </w:r>
                </w:p>
              </w:txbxContent>
            </v:textbox>
            <w10:wrap anchory="page"/>
          </v:shape>
        </w:pict>
      </w:r>
      <w:r>
        <w:rPr>
          <w:rFonts w:ascii="Century Gothic" w:hAnsi="Century Gothic"/>
          <w:noProof/>
        </w:rPr>
        <w:pict>
          <v:shape id="_x0000_s1029" type="#_x0000_t202" style="position:absolute;margin-left:347.1pt;margin-top:18pt;width:186.9pt;height:40.5pt;z-index:-251658240;mso-wrap-edited:f;mso-position-vertical-relative:page" wrapcoords="0 0 21600 0 21600 21600 0 21600 0 0" filled="f" stroked="f">
            <v:textbox style="mso-next-textbox:#_x0000_s1029">
              <w:txbxContent>
                <w:p w:rsidR="00933DAC" w:rsidRPr="0021235B" w:rsidRDefault="008A5913" w:rsidP="0021235B">
                  <w:pPr>
                    <w:pStyle w:val="Addressblock"/>
                    <w:jc w:val="left"/>
                    <w:rPr>
                      <w:rFonts w:ascii="Century Gothic" w:hAnsi="Century Gothic"/>
                      <w:sz w:val="16"/>
                      <w:szCs w:val="16"/>
                    </w:rPr>
                  </w:pPr>
                  <w:proofErr w:type="gramStart"/>
                  <w:r w:rsidRPr="0021235B">
                    <w:rPr>
                      <w:rFonts w:ascii="Century Gothic" w:hAnsi="Century Gothic"/>
                      <w:sz w:val="16"/>
                      <w:szCs w:val="16"/>
                    </w:rPr>
                    <w:t xml:space="preserve">1160 </w:t>
                  </w:r>
                  <w:r w:rsidR="0021235B" w:rsidRPr="0021235B">
                    <w:rPr>
                      <w:rFonts w:ascii="Century Gothic" w:hAnsi="Century Gothic"/>
                      <w:sz w:val="16"/>
                      <w:szCs w:val="16"/>
                    </w:rPr>
                    <w:t xml:space="preserve"> Bailey</w:t>
                  </w:r>
                  <w:proofErr w:type="gramEnd"/>
                  <w:r w:rsidR="0021235B" w:rsidRPr="0021235B">
                    <w:rPr>
                      <w:rFonts w:ascii="Century Gothic" w:hAnsi="Century Gothic"/>
                      <w:sz w:val="16"/>
                      <w:szCs w:val="16"/>
                    </w:rPr>
                    <w:t xml:space="preserve"> Lane </w:t>
                  </w:r>
                  <w:r w:rsidR="002E4859" w:rsidRPr="0021235B">
                    <w:rPr>
                      <w:rFonts w:ascii="Century Gothic" w:hAnsi="Century Gothic"/>
                      <w:sz w:val="16"/>
                      <w:szCs w:val="16"/>
                    </w:rPr>
                    <w:t>Melbourne</w:t>
                  </w:r>
                  <w:r w:rsidR="00F500B9" w:rsidRPr="0021235B">
                    <w:rPr>
                      <w:rFonts w:ascii="Century Gothic" w:hAnsi="Century Gothic"/>
                      <w:sz w:val="16"/>
                      <w:szCs w:val="16"/>
                    </w:rPr>
                    <w:t>, FL 32904</w:t>
                  </w:r>
                </w:p>
                <w:p w:rsidR="00933DAC" w:rsidRPr="0021235B" w:rsidRDefault="002E4859" w:rsidP="0021235B">
                  <w:pPr>
                    <w:pStyle w:val="Addressblock"/>
                    <w:jc w:val="left"/>
                    <w:rPr>
                      <w:rFonts w:ascii="Century Gothic" w:hAnsi="Century Gothic"/>
                      <w:sz w:val="16"/>
                      <w:szCs w:val="16"/>
                    </w:rPr>
                  </w:pPr>
                  <w:r w:rsidRPr="0021235B">
                    <w:rPr>
                      <w:rFonts w:ascii="Century Gothic" w:hAnsi="Century Gothic"/>
                      <w:b/>
                      <w:sz w:val="16"/>
                      <w:szCs w:val="16"/>
                    </w:rPr>
                    <w:t>C</w:t>
                  </w:r>
                  <w:r w:rsidR="00933DAC" w:rsidRPr="0021235B">
                    <w:rPr>
                      <w:rFonts w:ascii="Century Gothic" w:hAnsi="Century Gothic"/>
                      <w:b/>
                      <w:sz w:val="16"/>
                      <w:szCs w:val="16"/>
                    </w:rPr>
                    <w:t xml:space="preserve"> </w:t>
                  </w:r>
                  <w:r w:rsidRPr="0021235B">
                    <w:rPr>
                      <w:rFonts w:ascii="Century Gothic" w:hAnsi="Century Gothic"/>
                      <w:sz w:val="16"/>
                      <w:szCs w:val="16"/>
                    </w:rPr>
                    <w:t>321.795.3563</w:t>
                  </w:r>
                  <w:r w:rsidR="0021235B" w:rsidRPr="0021235B">
                    <w:rPr>
                      <w:rFonts w:ascii="Century Gothic" w:hAnsi="Century Gothic"/>
                      <w:sz w:val="16"/>
                      <w:szCs w:val="16"/>
                    </w:rPr>
                    <w:t xml:space="preserve">               </w:t>
                  </w:r>
                  <w:r w:rsidRPr="0021235B">
                    <w:rPr>
                      <w:rFonts w:ascii="Century Gothic" w:hAnsi="Century Gothic"/>
                      <w:b/>
                      <w:sz w:val="16"/>
                      <w:szCs w:val="16"/>
                    </w:rPr>
                    <w:t>H</w:t>
                  </w:r>
                  <w:r w:rsidR="00933DAC" w:rsidRPr="0021235B">
                    <w:rPr>
                      <w:rFonts w:ascii="Century Gothic" w:hAnsi="Century Gothic"/>
                      <w:b/>
                      <w:sz w:val="16"/>
                      <w:szCs w:val="16"/>
                    </w:rPr>
                    <w:t xml:space="preserve"> </w:t>
                  </w:r>
                  <w:r w:rsidRPr="0021235B">
                    <w:rPr>
                      <w:rFonts w:ascii="Century Gothic" w:hAnsi="Century Gothic"/>
                      <w:sz w:val="16"/>
                      <w:szCs w:val="16"/>
                    </w:rPr>
                    <w:t>321.984.0457</w:t>
                  </w:r>
                </w:p>
              </w:txbxContent>
            </v:textbox>
            <w10:wrap anchory="page"/>
          </v:shape>
        </w:pict>
      </w:r>
    </w:p>
    <w:p w:rsidR="00F500B9" w:rsidRPr="008D6953" w:rsidRDefault="00F500B9" w:rsidP="00F500B9">
      <w:pPr>
        <w:pStyle w:val="Resumeheader"/>
        <w:ind w:left="0"/>
        <w:rPr>
          <w:rFonts w:ascii="Times New Roman" w:hAnsi="Times New Roman"/>
        </w:rPr>
      </w:pPr>
      <w:r w:rsidRPr="008D6953">
        <w:rPr>
          <w:rFonts w:ascii="Times New Roman" w:hAnsi="Times New Roman"/>
          <w:caps w:val="0"/>
          <w:szCs w:val="20"/>
        </w:rPr>
        <w:t>Multi-faceted, resourceful software professional with distinguished and proven ability to meet corporate objective tied to business and technology performance. Spearhead teams in the design, re-design and launch software solutions and products with record settin</w:t>
      </w:r>
      <w:r w:rsidR="00E3312A">
        <w:rPr>
          <w:rFonts w:ascii="Times New Roman" w:hAnsi="Times New Roman"/>
          <w:caps w:val="0"/>
          <w:szCs w:val="20"/>
        </w:rPr>
        <w:t>g accuracy.</w:t>
      </w:r>
      <w:r w:rsidR="008F1EF1">
        <w:rPr>
          <w:rFonts w:ascii="Times New Roman" w:hAnsi="Times New Roman"/>
          <w:caps w:val="0"/>
          <w:szCs w:val="20"/>
        </w:rPr>
        <w:t xml:space="preserve"> </w:t>
      </w:r>
      <w:proofErr w:type="gramStart"/>
      <w:r w:rsidR="00E3312A">
        <w:rPr>
          <w:rFonts w:ascii="Times New Roman" w:hAnsi="Times New Roman"/>
          <w:caps w:val="0"/>
          <w:szCs w:val="20"/>
        </w:rPr>
        <w:t xml:space="preserve">Able to build solid </w:t>
      </w:r>
      <w:r w:rsidRPr="008D6953">
        <w:rPr>
          <w:rFonts w:ascii="Times New Roman" w:hAnsi="Times New Roman"/>
          <w:caps w:val="0"/>
          <w:szCs w:val="20"/>
        </w:rPr>
        <w:t>relationships with strategic partners as well as consensus across multiple organizational levels.</w:t>
      </w:r>
      <w:proofErr w:type="gramEnd"/>
    </w:p>
    <w:p w:rsidR="00407B2C" w:rsidRPr="008D6953" w:rsidRDefault="00407B2C" w:rsidP="008B27D7">
      <w:pPr>
        <w:pStyle w:val="Resumeheader"/>
        <w:rPr>
          <w:rFonts w:ascii="Times New Roman" w:hAnsi="Times New Roman"/>
        </w:rPr>
      </w:pPr>
    </w:p>
    <w:p w:rsidR="008B27D7" w:rsidRPr="008D6953" w:rsidRDefault="008B27D7" w:rsidP="008B27D7">
      <w:pPr>
        <w:pStyle w:val="Resumeheader"/>
        <w:spacing w:line="290" w:lineRule="atLeast"/>
        <w:rPr>
          <w:rFonts w:ascii="Times New Roman" w:hAnsi="Times New Roman"/>
          <w:szCs w:val="20"/>
        </w:rPr>
      </w:pPr>
      <w:r w:rsidRPr="008D6953">
        <w:rPr>
          <w:rFonts w:ascii="Times New Roman" w:hAnsi="Times New Roman"/>
          <w:szCs w:val="20"/>
        </w:rPr>
        <w:t>technical</w:t>
      </w:r>
      <w:r w:rsidR="00C93733" w:rsidRPr="008D6953">
        <w:rPr>
          <w:rFonts w:ascii="Times New Roman" w:hAnsi="Times New Roman"/>
          <w:szCs w:val="20"/>
        </w:rPr>
        <w:t>/non-technical</w:t>
      </w:r>
      <w:r w:rsidRPr="008D6953">
        <w:rPr>
          <w:rFonts w:ascii="Times New Roman" w:hAnsi="Times New Roman"/>
          <w:szCs w:val="20"/>
        </w:rPr>
        <w:t xml:space="preserve"> skills</w:t>
      </w:r>
    </w:p>
    <w:tbl>
      <w:tblPr>
        <w:tblW w:w="0" w:type="auto"/>
        <w:tblLayout w:type="fixed"/>
        <w:tblCellMar>
          <w:left w:w="180" w:type="dxa"/>
          <w:right w:w="180" w:type="dxa"/>
        </w:tblCellMar>
        <w:tblLook w:val="0000"/>
      </w:tblPr>
      <w:tblGrid>
        <w:gridCol w:w="4230"/>
        <w:gridCol w:w="3780"/>
        <w:gridCol w:w="3150"/>
      </w:tblGrid>
      <w:tr w:rsidR="00C93733" w:rsidRPr="008D6953">
        <w:trPr>
          <w:trHeight w:val="1199"/>
        </w:trPr>
        <w:tc>
          <w:tcPr>
            <w:tcW w:w="4230" w:type="dxa"/>
            <w:tcBorders>
              <w:top w:val="nil"/>
              <w:left w:val="nil"/>
              <w:bottom w:val="nil"/>
              <w:right w:val="nil"/>
            </w:tcBorders>
          </w:tcPr>
          <w:p w:rsidR="00C93733" w:rsidRPr="008D6953" w:rsidRDefault="00C93733" w:rsidP="00B41AE9">
            <w:r w:rsidRPr="008D6953">
              <w:t xml:space="preserve">Project Coordination &amp; </w:t>
            </w:r>
            <w:r w:rsidR="00BA5353" w:rsidRPr="008D6953">
              <w:t>Leadership</w:t>
            </w:r>
          </w:p>
          <w:p w:rsidR="00DC56F4" w:rsidRPr="008D6953" w:rsidRDefault="00DC56F4" w:rsidP="00DC56F4">
            <w:r w:rsidRPr="008D6953">
              <w:t>System &amp; Business Analysis</w:t>
            </w:r>
          </w:p>
          <w:p w:rsidR="00DC56F4" w:rsidRPr="008D6953" w:rsidRDefault="00DC56F4" w:rsidP="00B41AE9">
            <w:r w:rsidRPr="008D6953">
              <w:t>Research &amp; Planning</w:t>
            </w:r>
          </w:p>
          <w:p w:rsidR="00DC56F4" w:rsidRPr="008D6953" w:rsidRDefault="00DC56F4" w:rsidP="00B41AE9">
            <w:r w:rsidRPr="008D6953">
              <w:t>Estimating &amp; Scheduling</w:t>
            </w:r>
          </w:p>
          <w:p w:rsidR="00C93733" w:rsidRPr="008D6953" w:rsidRDefault="00C93733" w:rsidP="00B41AE9">
            <w:r w:rsidRPr="008D6953">
              <w:t>Continuous Process Improvement</w:t>
            </w:r>
          </w:p>
          <w:p w:rsidR="00C93733" w:rsidRPr="008D6953" w:rsidRDefault="00C93733" w:rsidP="00B41AE9">
            <w:r w:rsidRPr="008D6953">
              <w:t>Creative Problem Solving</w:t>
            </w:r>
          </w:p>
          <w:p w:rsidR="00C93733" w:rsidRPr="008D6953" w:rsidRDefault="00C93733" w:rsidP="00B41AE9"/>
        </w:tc>
        <w:tc>
          <w:tcPr>
            <w:tcW w:w="3780" w:type="dxa"/>
            <w:tcBorders>
              <w:top w:val="nil"/>
              <w:left w:val="nil"/>
              <w:bottom w:val="nil"/>
              <w:right w:val="nil"/>
            </w:tcBorders>
          </w:tcPr>
          <w:p w:rsidR="00DC56F4" w:rsidRPr="008D6953" w:rsidRDefault="00DC56F4" w:rsidP="00B41AE9">
            <w:r w:rsidRPr="008D6953">
              <w:t xml:space="preserve">Software Architecture </w:t>
            </w:r>
          </w:p>
          <w:p w:rsidR="00DC56F4" w:rsidRPr="008D6953" w:rsidRDefault="00DC56F4" w:rsidP="00B41AE9">
            <w:r w:rsidRPr="008D6953">
              <w:t>OO Programming</w:t>
            </w:r>
          </w:p>
          <w:p w:rsidR="00C93733" w:rsidRPr="008D6953" w:rsidRDefault="00DC56F4" w:rsidP="00B41AE9">
            <w:r w:rsidRPr="008D6953">
              <w:t xml:space="preserve">Application Development </w:t>
            </w:r>
          </w:p>
          <w:p w:rsidR="00C93733" w:rsidRPr="008D6953" w:rsidRDefault="00DC56F4" w:rsidP="00B41AE9">
            <w:r w:rsidRPr="008D6953">
              <w:t>Software Integration</w:t>
            </w:r>
          </w:p>
          <w:p w:rsidR="00DC56F4" w:rsidRPr="008D6953" w:rsidRDefault="00DC56F4" w:rsidP="00B41AE9">
            <w:r w:rsidRPr="008D6953">
              <w:t>Quality Management</w:t>
            </w:r>
          </w:p>
          <w:p w:rsidR="00DC56F4" w:rsidRPr="008D6953" w:rsidRDefault="00DC56F4" w:rsidP="00B41AE9">
            <w:r w:rsidRPr="008D6953">
              <w:t>Numerical &amp; Optimization Algorithms</w:t>
            </w:r>
          </w:p>
        </w:tc>
        <w:tc>
          <w:tcPr>
            <w:tcW w:w="3150" w:type="dxa"/>
            <w:tcBorders>
              <w:top w:val="nil"/>
              <w:left w:val="nil"/>
              <w:bottom w:val="nil"/>
              <w:right w:val="nil"/>
            </w:tcBorders>
          </w:tcPr>
          <w:p w:rsidR="00DC56F4" w:rsidRPr="008D6953" w:rsidRDefault="00DC56F4" w:rsidP="00B41AE9">
            <w:r w:rsidRPr="008D6953">
              <w:t>Public Speaking</w:t>
            </w:r>
          </w:p>
          <w:p w:rsidR="00C93733" w:rsidRPr="008D6953" w:rsidRDefault="00DC56F4" w:rsidP="00B41AE9">
            <w:r w:rsidRPr="008D6953">
              <w:t>Technical Support</w:t>
            </w:r>
          </w:p>
          <w:p w:rsidR="00C93733" w:rsidRPr="008D6953" w:rsidRDefault="00DC56F4" w:rsidP="00B41AE9">
            <w:r w:rsidRPr="008D6953">
              <w:t>Team Mentoring</w:t>
            </w:r>
          </w:p>
          <w:p w:rsidR="00DC56F4" w:rsidRPr="008D6953" w:rsidRDefault="00DC56F4" w:rsidP="00DC56F4">
            <w:r w:rsidRPr="008D6953">
              <w:t>Collaboration</w:t>
            </w:r>
          </w:p>
          <w:p w:rsidR="00C93733" w:rsidRPr="008D6953" w:rsidRDefault="00DC56F4" w:rsidP="00B41AE9">
            <w:r w:rsidRPr="008D6953">
              <w:t>Event Planning</w:t>
            </w:r>
          </w:p>
          <w:p w:rsidR="00C93733" w:rsidRPr="008D6953" w:rsidRDefault="00C93733" w:rsidP="00B41AE9"/>
        </w:tc>
      </w:tr>
    </w:tbl>
    <w:p w:rsidR="00E4751F" w:rsidRPr="008D6953" w:rsidRDefault="00E4751F" w:rsidP="00E4751F">
      <w:pPr>
        <w:jc w:val="both"/>
        <w:rPr>
          <w:b/>
          <w:bCs/>
          <w:color w:val="000000"/>
        </w:rPr>
      </w:pPr>
    </w:p>
    <w:p w:rsidR="00F500B9" w:rsidRPr="008D6953" w:rsidRDefault="00F500B9" w:rsidP="00F500B9">
      <w:pPr>
        <w:jc w:val="both"/>
        <w:rPr>
          <w:bCs/>
          <w:color w:val="000000"/>
        </w:rPr>
      </w:pPr>
      <w:r w:rsidRPr="008D6953">
        <w:rPr>
          <w:bCs/>
          <w:color w:val="000000"/>
        </w:rPr>
        <w:t>General Software Skills:</w:t>
      </w:r>
    </w:p>
    <w:p w:rsidR="00F500B9" w:rsidRPr="008D6953" w:rsidRDefault="00F500B9" w:rsidP="00F500B9">
      <w:pPr>
        <w:ind w:left="720"/>
        <w:jc w:val="both"/>
        <w:rPr>
          <w:b/>
          <w:bCs/>
          <w:color w:val="000000"/>
        </w:rPr>
      </w:pPr>
    </w:p>
    <w:p w:rsidR="00F500B9" w:rsidRPr="008D6953" w:rsidRDefault="00246428" w:rsidP="00246428">
      <w:pPr>
        <w:ind w:left="720"/>
        <w:jc w:val="both"/>
        <w:rPr>
          <w:b/>
          <w:bCs/>
          <w:color w:val="000000"/>
        </w:rPr>
      </w:pPr>
      <w:r>
        <w:rPr>
          <w:b/>
          <w:bCs/>
          <w:color w:val="000000"/>
        </w:rPr>
        <w:t>Software architecture/design,</w:t>
      </w:r>
      <w:r w:rsidR="00F500B9" w:rsidRPr="008D6953">
        <w:rPr>
          <w:b/>
          <w:bCs/>
          <w:color w:val="000000"/>
        </w:rPr>
        <w:t xml:space="preserve"> OO programming, </w:t>
      </w:r>
      <w:r>
        <w:rPr>
          <w:b/>
          <w:bCs/>
          <w:color w:val="000000"/>
        </w:rPr>
        <w:t>C/</w:t>
      </w:r>
      <w:r w:rsidR="00F500B9" w:rsidRPr="008D6953">
        <w:rPr>
          <w:b/>
          <w:bCs/>
          <w:color w:val="000000"/>
        </w:rPr>
        <w:t xml:space="preserve">C++/MFC/Visual C++ on WINDOWS, Visual </w:t>
      </w:r>
      <w:r>
        <w:rPr>
          <w:b/>
          <w:bCs/>
          <w:color w:val="000000"/>
        </w:rPr>
        <w:t>C#.NET</w:t>
      </w:r>
      <w:r w:rsidR="00F500B9" w:rsidRPr="008D6953">
        <w:rPr>
          <w:b/>
          <w:bCs/>
          <w:color w:val="000000"/>
        </w:rPr>
        <w:t>,</w:t>
      </w:r>
    </w:p>
    <w:p w:rsidR="00246428" w:rsidRDefault="00246428" w:rsidP="00246428">
      <w:pPr>
        <w:ind w:left="720"/>
        <w:jc w:val="both"/>
        <w:rPr>
          <w:b/>
          <w:bCs/>
          <w:color w:val="000000"/>
        </w:rPr>
      </w:pPr>
      <w:r>
        <w:rPr>
          <w:b/>
          <w:bCs/>
          <w:color w:val="000000"/>
        </w:rPr>
        <w:t>C /UNIX</w:t>
      </w:r>
      <w:r w:rsidR="00F500B9" w:rsidRPr="008D6953">
        <w:rPr>
          <w:b/>
          <w:bCs/>
          <w:color w:val="000000"/>
        </w:rPr>
        <w:t xml:space="preserve">, Debugging Tools, Source control tools (15 years), </w:t>
      </w:r>
    </w:p>
    <w:p w:rsidR="00F500B9" w:rsidRPr="008D6953" w:rsidRDefault="00F500B9" w:rsidP="00246428">
      <w:pPr>
        <w:ind w:left="720"/>
        <w:jc w:val="both"/>
        <w:rPr>
          <w:b/>
          <w:bCs/>
          <w:color w:val="000000"/>
        </w:rPr>
      </w:pPr>
      <w:r w:rsidRPr="008D6953">
        <w:rPr>
          <w:b/>
          <w:bCs/>
          <w:color w:val="000000"/>
        </w:rPr>
        <w:t>UML</w:t>
      </w:r>
      <w:r w:rsidR="00E2708D">
        <w:rPr>
          <w:b/>
          <w:bCs/>
          <w:color w:val="000000"/>
        </w:rPr>
        <w:t>/WEBML</w:t>
      </w:r>
      <w:r w:rsidRPr="008D6953">
        <w:rPr>
          <w:b/>
          <w:bCs/>
          <w:color w:val="000000"/>
        </w:rPr>
        <w:t xml:space="preserve"> Tools, Database Design Tools</w:t>
      </w:r>
      <w:r w:rsidR="00A44437">
        <w:rPr>
          <w:b/>
          <w:bCs/>
          <w:color w:val="000000"/>
        </w:rPr>
        <w:t>, Microsoft Project/Visio</w:t>
      </w:r>
    </w:p>
    <w:p w:rsidR="00F500B9" w:rsidRPr="008D6953" w:rsidRDefault="00F500B9" w:rsidP="00E4751F">
      <w:pPr>
        <w:jc w:val="both"/>
        <w:rPr>
          <w:bCs/>
          <w:color w:val="000000"/>
        </w:rPr>
      </w:pPr>
    </w:p>
    <w:p w:rsidR="00E4751F" w:rsidRPr="008D6953" w:rsidRDefault="00E4751F" w:rsidP="00E4751F">
      <w:pPr>
        <w:jc w:val="both"/>
        <w:rPr>
          <w:bCs/>
          <w:color w:val="000000"/>
        </w:rPr>
      </w:pPr>
      <w:r w:rsidRPr="008D6953">
        <w:rPr>
          <w:bCs/>
          <w:color w:val="000000"/>
        </w:rPr>
        <w:t>Internet and Web Technologies:</w:t>
      </w:r>
    </w:p>
    <w:p w:rsidR="00E4751F" w:rsidRPr="008D6953" w:rsidRDefault="00E4751F" w:rsidP="00E4751F">
      <w:pPr>
        <w:ind w:left="720"/>
        <w:jc w:val="both"/>
        <w:rPr>
          <w:b/>
          <w:bCs/>
          <w:color w:val="000000"/>
        </w:rPr>
      </w:pPr>
    </w:p>
    <w:p w:rsidR="00E4751F" w:rsidRPr="008D6953" w:rsidRDefault="00E4751F" w:rsidP="0003766F">
      <w:pPr>
        <w:ind w:left="720"/>
        <w:jc w:val="both"/>
        <w:rPr>
          <w:b/>
          <w:bCs/>
          <w:color w:val="000000"/>
        </w:rPr>
      </w:pPr>
      <w:r w:rsidRPr="008D6953">
        <w:rPr>
          <w:b/>
          <w:bCs/>
          <w:color w:val="000000"/>
        </w:rPr>
        <w:t>ColdFusion,</w:t>
      </w:r>
      <w:r w:rsidR="00F9628F">
        <w:rPr>
          <w:b/>
          <w:bCs/>
          <w:color w:val="000000"/>
        </w:rPr>
        <w:t xml:space="preserve"> Flex, Java, JavaScript,</w:t>
      </w:r>
      <w:r w:rsidRPr="008D6953">
        <w:rPr>
          <w:b/>
          <w:bCs/>
          <w:color w:val="000000"/>
        </w:rPr>
        <w:t xml:space="preserve"> </w:t>
      </w:r>
      <w:r w:rsidR="00F9628F">
        <w:rPr>
          <w:b/>
          <w:bCs/>
          <w:color w:val="000000"/>
        </w:rPr>
        <w:t xml:space="preserve">XML, </w:t>
      </w:r>
      <w:r w:rsidR="00F500B9" w:rsidRPr="008D6953">
        <w:rPr>
          <w:b/>
          <w:bCs/>
          <w:color w:val="000000"/>
        </w:rPr>
        <w:t>HTML/XHTML/CSS</w:t>
      </w:r>
      <w:r w:rsidR="007317ED" w:rsidRPr="008D6953">
        <w:rPr>
          <w:b/>
          <w:bCs/>
          <w:color w:val="000000"/>
        </w:rPr>
        <w:t xml:space="preserve">, </w:t>
      </w:r>
      <w:r w:rsidR="00F500B9" w:rsidRPr="008D6953">
        <w:rPr>
          <w:b/>
          <w:bCs/>
          <w:color w:val="000000"/>
        </w:rPr>
        <w:t>T-SQL</w:t>
      </w:r>
      <w:r w:rsidR="007317ED" w:rsidRPr="008D6953">
        <w:rPr>
          <w:b/>
          <w:bCs/>
          <w:color w:val="000000"/>
        </w:rPr>
        <w:t xml:space="preserve">, </w:t>
      </w:r>
      <w:r w:rsidR="00F500B9" w:rsidRPr="008D6953">
        <w:rPr>
          <w:b/>
          <w:bCs/>
          <w:color w:val="000000"/>
        </w:rPr>
        <w:t>XML/XSLT</w:t>
      </w:r>
      <w:r w:rsidR="007317ED" w:rsidRPr="008D6953">
        <w:rPr>
          <w:b/>
          <w:bCs/>
          <w:color w:val="000000"/>
        </w:rPr>
        <w:t xml:space="preserve">, </w:t>
      </w:r>
      <w:r w:rsidR="00F500B9" w:rsidRPr="008D6953">
        <w:rPr>
          <w:b/>
          <w:bCs/>
          <w:color w:val="000000"/>
        </w:rPr>
        <w:t xml:space="preserve">FTP/HTTP, </w:t>
      </w:r>
      <w:r w:rsidRPr="008D6953">
        <w:rPr>
          <w:b/>
          <w:bCs/>
          <w:color w:val="000000"/>
        </w:rPr>
        <w:t>AJAX</w:t>
      </w:r>
      <w:r w:rsidR="00C86CC5" w:rsidRPr="008D6953">
        <w:rPr>
          <w:b/>
          <w:bCs/>
          <w:color w:val="000000"/>
        </w:rPr>
        <w:t>/Java</w:t>
      </w:r>
      <w:r w:rsidR="007317ED" w:rsidRPr="008D6953">
        <w:rPr>
          <w:b/>
          <w:bCs/>
          <w:color w:val="000000"/>
        </w:rPr>
        <w:t>S</w:t>
      </w:r>
      <w:r w:rsidR="00F500B9" w:rsidRPr="008D6953">
        <w:rPr>
          <w:b/>
          <w:bCs/>
          <w:color w:val="000000"/>
        </w:rPr>
        <w:t xml:space="preserve">cript </w:t>
      </w:r>
      <w:r w:rsidR="00C86CC5" w:rsidRPr="008D6953">
        <w:rPr>
          <w:b/>
          <w:bCs/>
          <w:color w:val="000000"/>
        </w:rPr>
        <w:t>libraries</w:t>
      </w:r>
      <w:r w:rsidRPr="008D6953">
        <w:rPr>
          <w:b/>
          <w:bCs/>
          <w:color w:val="000000"/>
        </w:rPr>
        <w:t xml:space="preserve">, </w:t>
      </w:r>
      <w:r w:rsidR="0003766F" w:rsidRPr="008D6953">
        <w:rPr>
          <w:b/>
          <w:bCs/>
          <w:color w:val="000000"/>
        </w:rPr>
        <w:t xml:space="preserve">VBScript, </w:t>
      </w:r>
      <w:r w:rsidRPr="008D6953">
        <w:rPr>
          <w:b/>
          <w:bCs/>
          <w:color w:val="000000"/>
        </w:rPr>
        <w:t>PHP</w:t>
      </w:r>
      <w:r w:rsidR="00DC56F4" w:rsidRPr="008D6953">
        <w:rPr>
          <w:b/>
          <w:bCs/>
          <w:color w:val="000000"/>
        </w:rPr>
        <w:t>, Firebug/</w:t>
      </w:r>
      <w:proofErr w:type="spellStart"/>
      <w:r w:rsidRPr="008D6953">
        <w:rPr>
          <w:b/>
          <w:bCs/>
          <w:color w:val="000000"/>
        </w:rPr>
        <w:t>ColdFire</w:t>
      </w:r>
      <w:proofErr w:type="spellEnd"/>
      <w:r w:rsidR="00F500B9" w:rsidRPr="008D6953">
        <w:rPr>
          <w:b/>
          <w:bCs/>
          <w:color w:val="000000"/>
        </w:rPr>
        <w:t>, Eclipse based IDES (</w:t>
      </w:r>
      <w:r w:rsidR="00907C17" w:rsidRPr="008D6953">
        <w:rPr>
          <w:b/>
          <w:bCs/>
          <w:color w:val="000000"/>
        </w:rPr>
        <w:t xml:space="preserve">Flex Builder, </w:t>
      </w:r>
      <w:proofErr w:type="spellStart"/>
      <w:r w:rsidR="00907C17" w:rsidRPr="008D6953">
        <w:rPr>
          <w:b/>
          <w:bCs/>
          <w:color w:val="000000"/>
        </w:rPr>
        <w:t>Aptana</w:t>
      </w:r>
      <w:proofErr w:type="spellEnd"/>
      <w:r w:rsidR="00907C17" w:rsidRPr="008D6953">
        <w:rPr>
          <w:b/>
          <w:bCs/>
          <w:color w:val="000000"/>
        </w:rPr>
        <w:t xml:space="preserve"> Studio),</w:t>
      </w:r>
      <w:r w:rsidR="00F9628F">
        <w:rPr>
          <w:b/>
          <w:bCs/>
          <w:color w:val="000000"/>
        </w:rPr>
        <w:t xml:space="preserve"> </w:t>
      </w:r>
      <w:r w:rsidR="00F9628F" w:rsidRPr="008D6953">
        <w:rPr>
          <w:b/>
          <w:bCs/>
          <w:color w:val="000000"/>
        </w:rPr>
        <w:t>IIS Web Server, Apache Web Server,</w:t>
      </w:r>
      <w:r w:rsidR="00907C17" w:rsidRPr="008D6953">
        <w:rPr>
          <w:b/>
          <w:bCs/>
          <w:color w:val="000000"/>
        </w:rPr>
        <w:t xml:space="preserve"> MS SQL Development Studio, </w:t>
      </w:r>
      <w:proofErr w:type="spellStart"/>
      <w:r w:rsidR="00907C17" w:rsidRPr="008D6953">
        <w:rPr>
          <w:b/>
          <w:bCs/>
          <w:color w:val="000000"/>
        </w:rPr>
        <w:t>My</w:t>
      </w:r>
      <w:r w:rsidR="007317ED" w:rsidRPr="008D6953">
        <w:rPr>
          <w:b/>
          <w:bCs/>
          <w:color w:val="000000"/>
        </w:rPr>
        <w:t>S</w:t>
      </w:r>
      <w:r w:rsidR="00907C17" w:rsidRPr="008D6953">
        <w:rPr>
          <w:b/>
          <w:bCs/>
          <w:color w:val="000000"/>
        </w:rPr>
        <w:t>QL</w:t>
      </w:r>
      <w:proofErr w:type="spellEnd"/>
      <w:r w:rsidR="00907C17" w:rsidRPr="008D6953">
        <w:rPr>
          <w:b/>
          <w:bCs/>
          <w:color w:val="000000"/>
        </w:rPr>
        <w:t xml:space="preserve"> A</w:t>
      </w:r>
      <w:r w:rsidR="00F9628F">
        <w:rPr>
          <w:b/>
          <w:bCs/>
          <w:color w:val="000000"/>
        </w:rPr>
        <w:t xml:space="preserve">dmin/Query Tools, </w:t>
      </w:r>
      <w:proofErr w:type="spellStart"/>
      <w:proofErr w:type="gramStart"/>
      <w:r w:rsidR="00F9628F">
        <w:rPr>
          <w:b/>
          <w:bCs/>
          <w:color w:val="000000"/>
        </w:rPr>
        <w:t>Altova</w:t>
      </w:r>
      <w:proofErr w:type="spellEnd"/>
      <w:proofErr w:type="gramEnd"/>
      <w:r w:rsidR="00F9628F">
        <w:rPr>
          <w:b/>
          <w:bCs/>
          <w:color w:val="000000"/>
        </w:rPr>
        <w:t xml:space="preserve"> </w:t>
      </w:r>
      <w:proofErr w:type="spellStart"/>
      <w:r w:rsidR="00F9628F">
        <w:rPr>
          <w:b/>
          <w:bCs/>
          <w:color w:val="000000"/>
        </w:rPr>
        <w:t>XMLSpy</w:t>
      </w:r>
      <w:proofErr w:type="spellEnd"/>
      <w:r w:rsidR="00F9628F">
        <w:rPr>
          <w:b/>
          <w:bCs/>
          <w:color w:val="000000"/>
        </w:rPr>
        <w:t xml:space="preserve"> </w:t>
      </w:r>
      <w:r w:rsidR="00907C17" w:rsidRPr="008D6953">
        <w:rPr>
          <w:b/>
          <w:bCs/>
          <w:color w:val="000000"/>
        </w:rPr>
        <w:t xml:space="preserve">Suite </w:t>
      </w:r>
    </w:p>
    <w:p w:rsidR="00E4751F" w:rsidRPr="008D6953" w:rsidRDefault="00E4751F" w:rsidP="00E4751F">
      <w:pPr>
        <w:jc w:val="both"/>
        <w:rPr>
          <w:b/>
          <w:bCs/>
          <w:color w:val="000000"/>
        </w:rPr>
      </w:pPr>
    </w:p>
    <w:p w:rsidR="00E4751F" w:rsidRPr="008D6953" w:rsidRDefault="00E4751F" w:rsidP="00E4751F">
      <w:pPr>
        <w:jc w:val="both"/>
        <w:rPr>
          <w:bCs/>
          <w:color w:val="000000"/>
        </w:rPr>
      </w:pPr>
      <w:r w:rsidRPr="008D6953">
        <w:rPr>
          <w:bCs/>
          <w:color w:val="000000"/>
        </w:rPr>
        <w:t>Databases:</w:t>
      </w:r>
    </w:p>
    <w:p w:rsidR="00EB741B" w:rsidRPr="008D6953" w:rsidRDefault="00EB741B" w:rsidP="00E4751F">
      <w:pPr>
        <w:jc w:val="both"/>
        <w:rPr>
          <w:bCs/>
          <w:color w:val="000000"/>
        </w:rPr>
      </w:pPr>
    </w:p>
    <w:p w:rsidR="00E4751F" w:rsidRPr="008D6953" w:rsidRDefault="00F500B9" w:rsidP="007D2B89">
      <w:pPr>
        <w:ind w:left="720"/>
        <w:jc w:val="both"/>
        <w:rPr>
          <w:b/>
          <w:bCs/>
          <w:color w:val="000000"/>
        </w:rPr>
      </w:pPr>
      <w:r w:rsidRPr="008D6953">
        <w:rPr>
          <w:b/>
          <w:bCs/>
          <w:color w:val="000000"/>
        </w:rPr>
        <w:t xml:space="preserve">MS SQL Server, </w:t>
      </w:r>
      <w:r w:rsidR="00E4751F" w:rsidRPr="008D6953">
        <w:rPr>
          <w:b/>
          <w:bCs/>
          <w:color w:val="000000"/>
        </w:rPr>
        <w:t>My SQL Server</w:t>
      </w:r>
      <w:r w:rsidR="00882028" w:rsidRPr="008D6953">
        <w:rPr>
          <w:b/>
          <w:bCs/>
          <w:color w:val="000000"/>
        </w:rPr>
        <w:t>, Oracle</w:t>
      </w:r>
      <w:r w:rsidR="00E4751F" w:rsidRPr="008D6953">
        <w:rPr>
          <w:b/>
          <w:bCs/>
          <w:color w:val="000000"/>
        </w:rPr>
        <w:t>,</w:t>
      </w:r>
      <w:r w:rsidR="007D2B89" w:rsidRPr="008D6953">
        <w:rPr>
          <w:b/>
          <w:bCs/>
          <w:color w:val="000000"/>
        </w:rPr>
        <w:t xml:space="preserve"> </w:t>
      </w:r>
      <w:r w:rsidRPr="008D6953">
        <w:rPr>
          <w:b/>
          <w:bCs/>
          <w:color w:val="000000"/>
        </w:rPr>
        <w:t>MSFT Access</w:t>
      </w:r>
    </w:p>
    <w:p w:rsidR="0003766F" w:rsidRPr="008D6953" w:rsidRDefault="0003766F" w:rsidP="0003766F">
      <w:pPr>
        <w:jc w:val="both"/>
        <w:rPr>
          <w:bCs/>
          <w:color w:val="000000"/>
        </w:rPr>
      </w:pPr>
    </w:p>
    <w:p w:rsidR="00E4751F" w:rsidRPr="008D6953" w:rsidRDefault="00E4751F" w:rsidP="0003766F">
      <w:pPr>
        <w:jc w:val="both"/>
        <w:rPr>
          <w:bCs/>
          <w:color w:val="000000"/>
        </w:rPr>
      </w:pPr>
      <w:r w:rsidRPr="008D6953">
        <w:rPr>
          <w:bCs/>
          <w:color w:val="000000"/>
        </w:rPr>
        <w:t>2D/3D CAD/VECTOR Data Exchange standards:</w:t>
      </w:r>
    </w:p>
    <w:p w:rsidR="00E4751F" w:rsidRPr="008D6953" w:rsidRDefault="00F500B9" w:rsidP="00E4751F">
      <w:pPr>
        <w:ind w:left="720"/>
        <w:jc w:val="both"/>
        <w:rPr>
          <w:b/>
          <w:bCs/>
          <w:color w:val="000000"/>
        </w:rPr>
      </w:pPr>
      <w:r w:rsidRPr="008D6953">
        <w:rPr>
          <w:b/>
          <w:bCs/>
          <w:color w:val="000000"/>
        </w:rPr>
        <w:t xml:space="preserve">IGES, DXF, SET, </w:t>
      </w:r>
      <w:r w:rsidR="00882028" w:rsidRPr="008D6953">
        <w:rPr>
          <w:b/>
          <w:bCs/>
          <w:color w:val="000000"/>
        </w:rPr>
        <w:t>STL,</w:t>
      </w:r>
      <w:r w:rsidRPr="008D6953">
        <w:rPr>
          <w:b/>
          <w:bCs/>
          <w:color w:val="000000"/>
        </w:rPr>
        <w:t xml:space="preserve"> VRML, SVG</w:t>
      </w:r>
    </w:p>
    <w:p w:rsidR="00E4751F" w:rsidRPr="008D6953" w:rsidRDefault="00E4751F" w:rsidP="00E4751F">
      <w:pPr>
        <w:jc w:val="both"/>
        <w:rPr>
          <w:b/>
          <w:bCs/>
          <w:color w:val="000000"/>
        </w:rPr>
      </w:pPr>
    </w:p>
    <w:p w:rsidR="00E4751F" w:rsidRPr="008D6953" w:rsidRDefault="00E4751F" w:rsidP="00E4751F">
      <w:pPr>
        <w:jc w:val="both"/>
        <w:rPr>
          <w:bCs/>
          <w:color w:val="000000"/>
        </w:rPr>
      </w:pPr>
      <w:r w:rsidRPr="008D6953">
        <w:rPr>
          <w:bCs/>
          <w:color w:val="000000"/>
        </w:rPr>
        <w:t>Other languages (used in past):</w:t>
      </w:r>
    </w:p>
    <w:p w:rsidR="00E4751F" w:rsidRPr="008D6953" w:rsidRDefault="00BD6F30" w:rsidP="00E4751F">
      <w:pPr>
        <w:ind w:left="720"/>
        <w:jc w:val="both"/>
        <w:rPr>
          <w:b/>
          <w:bCs/>
          <w:color w:val="000000"/>
        </w:rPr>
      </w:pPr>
      <w:r w:rsidRPr="008D6953">
        <w:rPr>
          <w:b/>
          <w:bCs/>
          <w:color w:val="000000"/>
        </w:rPr>
        <w:t>FORTRAN, Lisp</w:t>
      </w:r>
    </w:p>
    <w:p w:rsidR="00E4751F" w:rsidRPr="008D6953" w:rsidRDefault="00F500B9" w:rsidP="00E4751F">
      <w:pPr>
        <w:ind w:left="720"/>
        <w:jc w:val="both"/>
        <w:rPr>
          <w:b/>
          <w:bCs/>
          <w:color w:val="000000"/>
        </w:rPr>
      </w:pPr>
      <w:proofErr w:type="spellStart"/>
      <w:r w:rsidRPr="008D6953">
        <w:rPr>
          <w:b/>
          <w:bCs/>
          <w:color w:val="000000"/>
        </w:rPr>
        <w:t>Unigraphics</w:t>
      </w:r>
      <w:proofErr w:type="spellEnd"/>
      <w:r w:rsidRPr="008D6953">
        <w:rPr>
          <w:b/>
          <w:bCs/>
          <w:color w:val="000000"/>
        </w:rPr>
        <w:t>/GRIP/GRIP-NC</w:t>
      </w:r>
    </w:p>
    <w:p w:rsidR="00E4751F" w:rsidRPr="008D6953" w:rsidRDefault="00E4751F" w:rsidP="00E4751F">
      <w:pPr>
        <w:jc w:val="both"/>
        <w:rPr>
          <w:bCs/>
          <w:color w:val="000000"/>
        </w:rPr>
      </w:pPr>
    </w:p>
    <w:p w:rsidR="00E4751F" w:rsidRPr="008D6953" w:rsidRDefault="00E4751F" w:rsidP="00E4751F">
      <w:pPr>
        <w:jc w:val="both"/>
        <w:rPr>
          <w:bCs/>
          <w:color w:val="000000"/>
        </w:rPr>
      </w:pPr>
      <w:r w:rsidRPr="008D6953">
        <w:rPr>
          <w:bCs/>
          <w:color w:val="000000"/>
        </w:rPr>
        <w:t>Third party SDKS:</w:t>
      </w:r>
    </w:p>
    <w:p w:rsidR="00FE1B52" w:rsidRPr="008D6953" w:rsidRDefault="00FE1B52" w:rsidP="00E4751F">
      <w:pPr>
        <w:jc w:val="both"/>
        <w:rPr>
          <w:bCs/>
          <w:color w:val="000000"/>
        </w:rPr>
      </w:pPr>
    </w:p>
    <w:p w:rsidR="00E4751F" w:rsidRPr="008D6953" w:rsidRDefault="00E4751F" w:rsidP="00977522">
      <w:pPr>
        <w:ind w:left="720"/>
        <w:jc w:val="both"/>
        <w:rPr>
          <w:b/>
          <w:bCs/>
          <w:color w:val="000000"/>
        </w:rPr>
      </w:pPr>
      <w:proofErr w:type="spellStart"/>
      <w:r w:rsidRPr="008D6953">
        <w:rPr>
          <w:b/>
          <w:bCs/>
          <w:color w:val="000000"/>
        </w:rPr>
        <w:t>Unigraphics</w:t>
      </w:r>
      <w:proofErr w:type="spellEnd"/>
      <w:r w:rsidRPr="008D6953">
        <w:rPr>
          <w:b/>
          <w:bCs/>
          <w:color w:val="000000"/>
        </w:rPr>
        <w:t>/UFUNC</w:t>
      </w:r>
      <w:r w:rsidR="00F500B9" w:rsidRPr="008D6953">
        <w:rPr>
          <w:b/>
          <w:bCs/>
          <w:color w:val="000000"/>
        </w:rPr>
        <w:t xml:space="preserve">, </w:t>
      </w:r>
      <w:proofErr w:type="spellStart"/>
      <w:r w:rsidR="008C6FBD">
        <w:rPr>
          <w:b/>
          <w:bCs/>
          <w:color w:val="000000"/>
        </w:rPr>
        <w:t>Unigraphics</w:t>
      </w:r>
      <w:proofErr w:type="spellEnd"/>
      <w:r w:rsidR="008C6FBD">
        <w:rPr>
          <w:b/>
          <w:bCs/>
          <w:color w:val="000000"/>
        </w:rPr>
        <w:t xml:space="preserve">/IMAN, </w:t>
      </w:r>
      <w:r w:rsidRPr="008D6953">
        <w:rPr>
          <w:b/>
          <w:bCs/>
          <w:color w:val="000000"/>
        </w:rPr>
        <w:t>VXQM/Utility Library</w:t>
      </w:r>
      <w:r w:rsidR="00977522" w:rsidRPr="008D6953">
        <w:rPr>
          <w:b/>
          <w:bCs/>
          <w:color w:val="000000"/>
        </w:rPr>
        <w:t xml:space="preserve">, </w:t>
      </w:r>
      <w:r w:rsidR="00F500B9" w:rsidRPr="008D6953">
        <w:rPr>
          <w:b/>
          <w:bCs/>
          <w:color w:val="000000"/>
        </w:rPr>
        <w:t>Windows Platform SDK</w:t>
      </w:r>
    </w:p>
    <w:p w:rsidR="008B27D7" w:rsidRDefault="00E4751F" w:rsidP="00EB741B">
      <w:pPr>
        <w:pStyle w:val="Resumeheader"/>
        <w:spacing w:line="290" w:lineRule="atLeast"/>
        <w:ind w:left="0"/>
        <w:rPr>
          <w:rFonts w:ascii="Times New Roman" w:hAnsi="Times New Roman"/>
          <w:szCs w:val="20"/>
        </w:rPr>
      </w:pPr>
      <w:r w:rsidRPr="008D6953">
        <w:rPr>
          <w:rFonts w:ascii="Times New Roman" w:hAnsi="Times New Roman"/>
          <w:szCs w:val="20"/>
        </w:rPr>
        <w:br w:type="page"/>
      </w:r>
      <w:r w:rsidR="008B27D7" w:rsidRPr="008D6953">
        <w:rPr>
          <w:rFonts w:ascii="Times New Roman" w:hAnsi="Times New Roman"/>
          <w:szCs w:val="20"/>
        </w:rPr>
        <w:lastRenderedPageBreak/>
        <w:t>PROFESSIONAL EXPERIENCE</w:t>
      </w:r>
    </w:p>
    <w:tbl>
      <w:tblPr>
        <w:tblW w:w="11151" w:type="dxa"/>
        <w:tblLayout w:type="fixed"/>
        <w:tblCellMar>
          <w:left w:w="180" w:type="dxa"/>
          <w:right w:w="180" w:type="dxa"/>
        </w:tblCellMar>
        <w:tblLook w:val="0000"/>
      </w:tblPr>
      <w:tblGrid>
        <w:gridCol w:w="11151"/>
      </w:tblGrid>
      <w:tr w:rsidR="00802AB5" w:rsidRPr="008D6953" w:rsidTr="00802AB5">
        <w:trPr>
          <w:trHeight w:val="208"/>
        </w:trPr>
        <w:tc>
          <w:tcPr>
            <w:tcW w:w="11151" w:type="dxa"/>
          </w:tcPr>
          <w:p w:rsidR="00246428" w:rsidRDefault="00246428" w:rsidP="00E5043D">
            <w:pPr>
              <w:jc w:val="both"/>
              <w:rPr>
                <w:b/>
                <w:szCs w:val="22"/>
              </w:rPr>
            </w:pPr>
          </w:p>
          <w:p w:rsidR="00114897" w:rsidRPr="003C7BAA" w:rsidRDefault="00114897" w:rsidP="00114897">
            <w:pPr>
              <w:jc w:val="both"/>
              <w:rPr>
                <w:b/>
                <w:szCs w:val="22"/>
              </w:rPr>
            </w:pPr>
            <w:r>
              <w:rPr>
                <w:b/>
                <w:szCs w:val="22"/>
              </w:rPr>
              <w:t>SAIC</w:t>
            </w:r>
          </w:p>
          <w:p w:rsidR="00114897" w:rsidRPr="003C7BAA" w:rsidRDefault="00114897" w:rsidP="00114897">
            <w:pPr>
              <w:ind w:firstLine="216"/>
              <w:rPr>
                <w:b/>
                <w:bCs/>
                <w:i/>
                <w:iCs/>
              </w:rPr>
            </w:pPr>
            <w:r w:rsidRPr="003C7BAA">
              <w:rPr>
                <w:i/>
              </w:rPr>
              <w:t xml:space="preserve">Public Company; </w:t>
            </w:r>
            <w:r>
              <w:rPr>
                <w:i/>
              </w:rPr>
              <w:t>45</w:t>
            </w:r>
            <w:r w:rsidRPr="003C7BAA">
              <w:rPr>
                <w:i/>
              </w:rPr>
              <w:t>,00</w:t>
            </w:r>
            <w:r>
              <w:rPr>
                <w:i/>
              </w:rPr>
              <w:t>0</w:t>
            </w:r>
            <w:r w:rsidRPr="003C7BAA">
              <w:rPr>
                <w:i/>
              </w:rPr>
              <w:t xml:space="preserve"> or more employees; </w:t>
            </w:r>
            <w:r w:rsidRPr="00A2559B">
              <w:rPr>
                <w:i/>
              </w:rPr>
              <w:t>scientific, engineering, and technology applications company</w:t>
            </w:r>
          </w:p>
          <w:p w:rsidR="00114897" w:rsidRPr="003C7BAA" w:rsidRDefault="00114897" w:rsidP="00114897">
            <w:pPr>
              <w:ind w:firstLine="216"/>
              <w:jc w:val="both"/>
              <w:rPr>
                <w:b/>
                <w:szCs w:val="22"/>
              </w:rPr>
            </w:pPr>
            <w:r>
              <w:rPr>
                <w:b/>
                <w:szCs w:val="22"/>
              </w:rPr>
              <w:t>Senior Systems</w:t>
            </w:r>
            <w:r w:rsidRPr="003C7BAA">
              <w:rPr>
                <w:b/>
                <w:szCs w:val="22"/>
              </w:rPr>
              <w:t xml:space="preserve"> Software Engineer</w:t>
            </w:r>
            <w:r w:rsidRPr="003C7BAA">
              <w:rPr>
                <w:b/>
                <w:szCs w:val="22"/>
              </w:rPr>
              <w:tab/>
            </w:r>
            <w:r>
              <w:rPr>
                <w:b/>
                <w:szCs w:val="22"/>
              </w:rPr>
              <w:tab/>
            </w:r>
            <w:r>
              <w:rPr>
                <w:b/>
                <w:szCs w:val="22"/>
              </w:rPr>
              <w:tab/>
            </w:r>
            <w:r w:rsidRPr="003C7BAA">
              <w:rPr>
                <w:b/>
                <w:szCs w:val="22"/>
              </w:rPr>
              <w:t xml:space="preserve">                                             </w:t>
            </w:r>
            <w:r>
              <w:rPr>
                <w:b/>
                <w:szCs w:val="22"/>
              </w:rPr>
              <w:t xml:space="preserve">                          </w:t>
            </w:r>
            <w:r w:rsidR="00535830">
              <w:rPr>
                <w:b/>
                <w:szCs w:val="22"/>
              </w:rPr>
              <w:t>10/2009</w:t>
            </w:r>
            <w:r w:rsidRPr="003C7BAA">
              <w:rPr>
                <w:b/>
                <w:szCs w:val="22"/>
              </w:rPr>
              <w:t xml:space="preserve"> -</w:t>
            </w:r>
            <w:r>
              <w:rPr>
                <w:b/>
                <w:szCs w:val="22"/>
              </w:rPr>
              <w:t>Present</w:t>
            </w:r>
          </w:p>
          <w:p w:rsidR="00114897" w:rsidRPr="003C7BAA" w:rsidRDefault="00114897" w:rsidP="00114897">
            <w:pPr>
              <w:jc w:val="both"/>
              <w:rPr>
                <w:szCs w:val="22"/>
              </w:rPr>
            </w:pPr>
          </w:p>
          <w:p w:rsidR="00114897" w:rsidRPr="003C7BAA" w:rsidRDefault="00114897" w:rsidP="00114897">
            <w:pPr>
              <w:ind w:left="216"/>
              <w:jc w:val="both"/>
              <w:rPr>
                <w:szCs w:val="22"/>
              </w:rPr>
            </w:pPr>
            <w:r w:rsidRPr="003C7BAA">
              <w:rPr>
                <w:szCs w:val="22"/>
              </w:rPr>
              <w:t xml:space="preserve">Lead the </w:t>
            </w:r>
            <w:r>
              <w:rPr>
                <w:szCs w:val="22"/>
              </w:rPr>
              <w:t>team of engineers responsible for Ground Operations Planning Database (</w:t>
            </w:r>
            <w:proofErr w:type="spellStart"/>
            <w:r>
              <w:rPr>
                <w:szCs w:val="22"/>
              </w:rPr>
              <w:t>GOPDb</w:t>
            </w:r>
            <w:proofErr w:type="spellEnd"/>
            <w:r>
              <w:rPr>
                <w:szCs w:val="22"/>
              </w:rPr>
              <w:t>) software for NASA.</w:t>
            </w:r>
          </w:p>
          <w:p w:rsidR="00114897" w:rsidRPr="003C7BAA" w:rsidRDefault="00114897" w:rsidP="00114897">
            <w:pPr>
              <w:pStyle w:val="ListParagraph"/>
              <w:widowControl/>
              <w:overflowPunct/>
              <w:autoSpaceDE/>
              <w:autoSpaceDN/>
              <w:adjustRightInd/>
              <w:spacing w:line="276" w:lineRule="auto"/>
              <w:ind w:left="504"/>
              <w:jc w:val="both"/>
              <w:rPr>
                <w:szCs w:val="22"/>
              </w:rPr>
            </w:pPr>
          </w:p>
          <w:p w:rsidR="00114897" w:rsidRDefault="00114897" w:rsidP="00114897">
            <w:pPr>
              <w:pStyle w:val="ListParagraph"/>
              <w:widowControl/>
              <w:numPr>
                <w:ilvl w:val="0"/>
                <w:numId w:val="14"/>
              </w:numPr>
              <w:overflowPunct/>
              <w:autoSpaceDE/>
              <w:autoSpaceDN/>
              <w:adjustRightInd/>
              <w:spacing w:line="276" w:lineRule="auto"/>
              <w:jc w:val="both"/>
              <w:rPr>
                <w:szCs w:val="22"/>
              </w:rPr>
            </w:pPr>
            <w:r>
              <w:rPr>
                <w:szCs w:val="22"/>
              </w:rPr>
              <w:t>Prepare technical proposal based on the vision statement.</w:t>
            </w:r>
          </w:p>
          <w:p w:rsidR="00114897" w:rsidRDefault="00114897" w:rsidP="00114897">
            <w:pPr>
              <w:pStyle w:val="ListParagraph"/>
              <w:widowControl/>
              <w:numPr>
                <w:ilvl w:val="0"/>
                <w:numId w:val="14"/>
              </w:numPr>
              <w:overflowPunct/>
              <w:autoSpaceDE/>
              <w:autoSpaceDN/>
              <w:adjustRightInd/>
              <w:spacing w:line="276" w:lineRule="auto"/>
              <w:jc w:val="both"/>
              <w:rPr>
                <w:szCs w:val="22"/>
              </w:rPr>
            </w:pPr>
            <w:r>
              <w:rPr>
                <w:szCs w:val="22"/>
              </w:rPr>
              <w:t>Prepare the software development project plan in consultation with NASA/KSC.</w:t>
            </w:r>
          </w:p>
          <w:p w:rsidR="00114897" w:rsidRDefault="00114897" w:rsidP="00114897">
            <w:pPr>
              <w:pStyle w:val="ListParagraph"/>
              <w:widowControl/>
              <w:numPr>
                <w:ilvl w:val="0"/>
                <w:numId w:val="14"/>
              </w:numPr>
              <w:overflowPunct/>
              <w:autoSpaceDE/>
              <w:autoSpaceDN/>
              <w:adjustRightInd/>
              <w:spacing w:line="276" w:lineRule="auto"/>
              <w:jc w:val="both"/>
              <w:rPr>
                <w:szCs w:val="22"/>
              </w:rPr>
            </w:pPr>
            <w:r>
              <w:rPr>
                <w:szCs w:val="22"/>
              </w:rPr>
              <w:t>Translate the project vision statement into software requirements.</w:t>
            </w:r>
          </w:p>
          <w:p w:rsidR="00114897" w:rsidRDefault="00114897" w:rsidP="00114897">
            <w:pPr>
              <w:pStyle w:val="ListParagraph"/>
              <w:widowControl/>
              <w:numPr>
                <w:ilvl w:val="0"/>
                <w:numId w:val="14"/>
              </w:numPr>
              <w:overflowPunct/>
              <w:autoSpaceDE/>
              <w:autoSpaceDN/>
              <w:adjustRightInd/>
              <w:spacing w:line="276" w:lineRule="auto"/>
              <w:jc w:val="both"/>
              <w:rPr>
                <w:szCs w:val="22"/>
              </w:rPr>
            </w:pPr>
            <w:r>
              <w:rPr>
                <w:szCs w:val="22"/>
              </w:rPr>
              <w:t>Research and identify the technologies, software development platforms, best practices.</w:t>
            </w:r>
          </w:p>
          <w:p w:rsidR="00114897" w:rsidRDefault="00114897" w:rsidP="00114897">
            <w:pPr>
              <w:pStyle w:val="ListParagraph"/>
              <w:widowControl/>
              <w:numPr>
                <w:ilvl w:val="0"/>
                <w:numId w:val="14"/>
              </w:numPr>
              <w:overflowPunct/>
              <w:autoSpaceDE/>
              <w:autoSpaceDN/>
              <w:adjustRightInd/>
              <w:spacing w:line="276" w:lineRule="auto"/>
              <w:jc w:val="both"/>
              <w:rPr>
                <w:szCs w:val="22"/>
              </w:rPr>
            </w:pPr>
            <w:r>
              <w:rPr>
                <w:szCs w:val="22"/>
              </w:rPr>
              <w:t xml:space="preserve">Collaborate with NASA’s IT staff to procure and setup requisite hardware and software environment.  </w:t>
            </w:r>
          </w:p>
          <w:p w:rsidR="00F9628F" w:rsidRDefault="00F9628F" w:rsidP="00114897">
            <w:pPr>
              <w:pStyle w:val="ListParagraph"/>
              <w:numPr>
                <w:ilvl w:val="0"/>
                <w:numId w:val="14"/>
              </w:numPr>
              <w:rPr>
                <w:szCs w:val="22"/>
              </w:rPr>
            </w:pPr>
            <w:r>
              <w:rPr>
                <w:szCs w:val="22"/>
              </w:rPr>
              <w:t>Architect and Design software solution.</w:t>
            </w:r>
          </w:p>
          <w:p w:rsidR="00114897" w:rsidRPr="003C7BAA" w:rsidRDefault="00114897" w:rsidP="00114897">
            <w:pPr>
              <w:pStyle w:val="ListParagraph"/>
              <w:numPr>
                <w:ilvl w:val="0"/>
                <w:numId w:val="14"/>
              </w:numPr>
              <w:rPr>
                <w:szCs w:val="22"/>
              </w:rPr>
            </w:pPr>
            <w:r w:rsidRPr="003C7BAA">
              <w:rPr>
                <w:szCs w:val="22"/>
              </w:rPr>
              <w:t>Conducted developer meeting to discuss network configurations, development issues, task allocation, review programming techniques and feedback on code reviews.</w:t>
            </w:r>
          </w:p>
          <w:p w:rsidR="00114897" w:rsidRPr="003C7BAA" w:rsidRDefault="00114897" w:rsidP="00114897">
            <w:pPr>
              <w:pStyle w:val="ListParagraph"/>
              <w:numPr>
                <w:ilvl w:val="0"/>
                <w:numId w:val="14"/>
              </w:numPr>
              <w:rPr>
                <w:szCs w:val="22"/>
              </w:rPr>
            </w:pPr>
            <w:r w:rsidRPr="003C7BAA">
              <w:rPr>
                <w:szCs w:val="22"/>
              </w:rPr>
              <w:t>Established the best practice procedures. Utilized source code control tools to maintain application builds.</w:t>
            </w:r>
          </w:p>
          <w:p w:rsidR="00114897" w:rsidRPr="003C7BAA" w:rsidRDefault="00114897" w:rsidP="00114897">
            <w:pPr>
              <w:pStyle w:val="ListParagraph"/>
              <w:numPr>
                <w:ilvl w:val="0"/>
                <w:numId w:val="14"/>
              </w:numPr>
              <w:rPr>
                <w:szCs w:val="22"/>
              </w:rPr>
            </w:pPr>
            <w:r w:rsidRPr="003C7BAA">
              <w:t>Track, change project requirements and timelines.</w:t>
            </w:r>
          </w:p>
          <w:p w:rsidR="00FC79E3" w:rsidRDefault="00114897" w:rsidP="00114897">
            <w:pPr>
              <w:pStyle w:val="ListParagraph"/>
              <w:widowControl/>
              <w:numPr>
                <w:ilvl w:val="0"/>
                <w:numId w:val="14"/>
              </w:numPr>
              <w:overflowPunct/>
              <w:autoSpaceDE/>
              <w:autoSpaceDN/>
              <w:adjustRightInd/>
              <w:spacing w:line="276" w:lineRule="auto"/>
              <w:jc w:val="both"/>
              <w:rPr>
                <w:szCs w:val="22"/>
              </w:rPr>
            </w:pPr>
            <w:r w:rsidRPr="003C7BAA">
              <w:rPr>
                <w:szCs w:val="22"/>
              </w:rPr>
              <w:t>Mentor the junior members of the web development team</w:t>
            </w:r>
          </w:p>
          <w:p w:rsidR="00114897" w:rsidRDefault="00114897" w:rsidP="00FC79E3">
            <w:pPr>
              <w:pStyle w:val="ListParagraph"/>
              <w:widowControl/>
              <w:overflowPunct/>
              <w:autoSpaceDE/>
              <w:autoSpaceDN/>
              <w:adjustRightInd/>
              <w:spacing w:line="276" w:lineRule="auto"/>
              <w:ind w:left="504"/>
              <w:jc w:val="both"/>
              <w:rPr>
                <w:szCs w:val="22"/>
              </w:rPr>
            </w:pPr>
            <w:r w:rsidRPr="003C7BAA">
              <w:rPr>
                <w:szCs w:val="22"/>
              </w:rPr>
              <w:t xml:space="preserve"> </w:t>
            </w:r>
          </w:p>
          <w:p w:rsidR="00FC79E3" w:rsidRPr="00FC79E3" w:rsidRDefault="00FC79E3" w:rsidP="00FC79E3">
            <w:pPr>
              <w:widowControl/>
              <w:overflowPunct/>
              <w:autoSpaceDE/>
              <w:autoSpaceDN/>
              <w:adjustRightInd/>
              <w:spacing w:line="276" w:lineRule="auto"/>
              <w:jc w:val="both"/>
              <w:rPr>
                <w:szCs w:val="22"/>
              </w:rPr>
            </w:pPr>
            <w:r w:rsidRPr="00FC79E3">
              <w:rPr>
                <w:b/>
                <w:szCs w:val="22"/>
              </w:rPr>
              <w:t>Technologies Used</w:t>
            </w:r>
            <w:r>
              <w:rPr>
                <w:szCs w:val="22"/>
              </w:rPr>
              <w:t xml:space="preserve">: ColdFusion 9, </w:t>
            </w:r>
            <w:r w:rsidR="007169F6">
              <w:rPr>
                <w:szCs w:val="22"/>
              </w:rPr>
              <w:t xml:space="preserve">Flex3/4, Java, </w:t>
            </w:r>
            <w:r>
              <w:rPr>
                <w:szCs w:val="22"/>
              </w:rPr>
              <w:t>JavaScript, XML</w:t>
            </w:r>
            <w:r w:rsidR="007169F6">
              <w:rPr>
                <w:szCs w:val="22"/>
              </w:rPr>
              <w:t>, SQL Server 2008</w:t>
            </w:r>
          </w:p>
          <w:p w:rsidR="00C81E61" w:rsidRDefault="00C81E61" w:rsidP="00E5043D">
            <w:pPr>
              <w:jc w:val="both"/>
              <w:rPr>
                <w:b/>
                <w:szCs w:val="22"/>
              </w:rPr>
            </w:pPr>
          </w:p>
          <w:p w:rsidR="00E5043D" w:rsidRPr="008D6953" w:rsidRDefault="00E5043D" w:rsidP="00E5043D">
            <w:pPr>
              <w:jc w:val="both"/>
              <w:rPr>
                <w:b/>
                <w:szCs w:val="22"/>
              </w:rPr>
            </w:pPr>
            <w:r w:rsidRPr="008D6953">
              <w:rPr>
                <w:b/>
                <w:szCs w:val="22"/>
              </w:rPr>
              <w:t>VX CORP</w:t>
            </w:r>
          </w:p>
          <w:p w:rsidR="00E5043D" w:rsidRPr="008D6953" w:rsidRDefault="00E5043D" w:rsidP="00E5043D">
            <w:pPr>
              <w:rPr>
                <w:b/>
                <w:bCs/>
                <w:i/>
                <w:iCs/>
              </w:rPr>
            </w:pPr>
            <w:r w:rsidRPr="008D6953">
              <w:rPr>
                <w:i/>
              </w:rPr>
              <w:t>Privately Held; 11-50 employees; Computer Software industry</w:t>
            </w:r>
          </w:p>
          <w:p w:rsidR="00802AB5" w:rsidRPr="008D6953" w:rsidRDefault="00E5043D" w:rsidP="00D002CB">
            <w:pPr>
              <w:rPr>
                <w:b/>
                <w:bCs/>
                <w:iCs/>
              </w:rPr>
            </w:pPr>
            <w:r w:rsidRPr="008D6953">
              <w:rPr>
                <w:b/>
                <w:szCs w:val="22"/>
              </w:rPr>
              <w:t>Lead Software Engineer</w:t>
            </w:r>
            <w:r w:rsidRPr="008D6953">
              <w:rPr>
                <w:b/>
                <w:szCs w:val="22"/>
              </w:rPr>
              <w:tab/>
            </w:r>
            <w:r w:rsidRPr="008D6953">
              <w:rPr>
                <w:b/>
                <w:szCs w:val="22"/>
              </w:rPr>
              <w:tab/>
            </w:r>
            <w:r w:rsidRPr="008D6953">
              <w:rPr>
                <w:b/>
                <w:szCs w:val="22"/>
              </w:rPr>
              <w:tab/>
            </w:r>
            <w:r w:rsidRPr="008D6953">
              <w:rPr>
                <w:b/>
                <w:szCs w:val="22"/>
              </w:rPr>
              <w:tab/>
              <w:t xml:space="preserve">                                                                        </w:t>
            </w:r>
          </w:p>
        </w:tc>
      </w:tr>
    </w:tbl>
    <w:p w:rsidR="007E382E" w:rsidRPr="008D6953" w:rsidRDefault="007E382E" w:rsidP="008062D7">
      <w:pPr>
        <w:ind w:firstLine="216"/>
        <w:jc w:val="both"/>
        <w:rPr>
          <w:b/>
          <w:szCs w:val="22"/>
        </w:rPr>
      </w:pPr>
    </w:p>
    <w:p w:rsidR="00120719" w:rsidRPr="008D6953" w:rsidRDefault="00120719" w:rsidP="008062D7">
      <w:pPr>
        <w:ind w:firstLine="216"/>
        <w:jc w:val="both"/>
        <w:rPr>
          <w:szCs w:val="22"/>
        </w:rPr>
      </w:pPr>
    </w:p>
    <w:p w:rsidR="00120719" w:rsidRPr="008D6953" w:rsidRDefault="00120719" w:rsidP="008062D7">
      <w:pPr>
        <w:ind w:firstLine="216"/>
        <w:jc w:val="both"/>
        <w:rPr>
          <w:szCs w:val="22"/>
        </w:rPr>
      </w:pPr>
      <w:r w:rsidRPr="008D6953">
        <w:rPr>
          <w:szCs w:val="22"/>
        </w:rPr>
        <w:t xml:space="preserve">With VX Corporation I had dual responsibilities (Web applications </w:t>
      </w:r>
      <w:r w:rsidR="00E5043D" w:rsidRPr="008D6953">
        <w:rPr>
          <w:szCs w:val="22"/>
        </w:rPr>
        <w:t xml:space="preserve">and CAD/CAM </w:t>
      </w:r>
      <w:r w:rsidRPr="008D6953">
        <w:rPr>
          <w:szCs w:val="22"/>
        </w:rPr>
        <w:t>software development).</w:t>
      </w:r>
    </w:p>
    <w:p w:rsidR="00120719" w:rsidRPr="008D6953" w:rsidRDefault="00120719" w:rsidP="008062D7">
      <w:pPr>
        <w:ind w:firstLine="216"/>
        <w:jc w:val="both"/>
        <w:rPr>
          <w:szCs w:val="22"/>
        </w:rPr>
      </w:pPr>
    </w:p>
    <w:p w:rsidR="003B219F" w:rsidRPr="008D6953" w:rsidRDefault="003B219F" w:rsidP="00E5043D">
      <w:pPr>
        <w:jc w:val="both"/>
        <w:rPr>
          <w:b/>
          <w:szCs w:val="22"/>
        </w:rPr>
      </w:pPr>
    </w:p>
    <w:p w:rsidR="008062D7" w:rsidRPr="008D6953" w:rsidRDefault="00802AB5" w:rsidP="008062D7">
      <w:pPr>
        <w:ind w:firstLine="216"/>
        <w:jc w:val="both"/>
        <w:rPr>
          <w:b/>
          <w:szCs w:val="22"/>
        </w:rPr>
      </w:pPr>
      <w:r w:rsidRPr="008D6953">
        <w:rPr>
          <w:b/>
          <w:szCs w:val="22"/>
        </w:rPr>
        <w:t>Web applications architect</w:t>
      </w:r>
      <w:r w:rsidR="00E5043D" w:rsidRPr="008D6953">
        <w:rPr>
          <w:b/>
          <w:szCs w:val="22"/>
        </w:rPr>
        <w:t xml:space="preserve">                                     </w:t>
      </w:r>
      <w:r w:rsidR="008062D7" w:rsidRPr="008D6953">
        <w:rPr>
          <w:b/>
          <w:szCs w:val="22"/>
        </w:rPr>
        <w:tab/>
      </w:r>
      <w:r w:rsidRPr="008D6953">
        <w:rPr>
          <w:b/>
          <w:szCs w:val="22"/>
        </w:rPr>
        <w:tab/>
      </w:r>
      <w:r w:rsidRPr="008D6953">
        <w:rPr>
          <w:b/>
          <w:szCs w:val="22"/>
        </w:rPr>
        <w:tab/>
      </w:r>
      <w:r w:rsidR="008062D7" w:rsidRPr="008D6953">
        <w:rPr>
          <w:b/>
          <w:szCs w:val="22"/>
        </w:rPr>
        <w:tab/>
      </w:r>
      <w:r w:rsidR="00F00372" w:rsidRPr="008D6953">
        <w:rPr>
          <w:b/>
          <w:szCs w:val="22"/>
        </w:rPr>
        <w:t xml:space="preserve">                     </w:t>
      </w:r>
      <w:r w:rsidR="008062D7" w:rsidRPr="008D6953">
        <w:rPr>
          <w:b/>
          <w:szCs w:val="22"/>
        </w:rPr>
        <w:t>04/2008 -07/2009</w:t>
      </w:r>
    </w:p>
    <w:p w:rsidR="008062D7" w:rsidRPr="008D6953" w:rsidRDefault="008062D7" w:rsidP="008062D7">
      <w:pPr>
        <w:jc w:val="both"/>
        <w:rPr>
          <w:szCs w:val="22"/>
        </w:rPr>
      </w:pPr>
    </w:p>
    <w:p w:rsidR="008062D7" w:rsidRPr="008D6953" w:rsidRDefault="00120719" w:rsidP="008062D7">
      <w:pPr>
        <w:ind w:left="216"/>
        <w:jc w:val="both"/>
        <w:rPr>
          <w:szCs w:val="22"/>
        </w:rPr>
      </w:pPr>
      <w:r w:rsidRPr="008D6953">
        <w:rPr>
          <w:szCs w:val="22"/>
        </w:rPr>
        <w:t xml:space="preserve">Lead the </w:t>
      </w:r>
      <w:r w:rsidR="00802AB5" w:rsidRPr="008D6953">
        <w:rPr>
          <w:szCs w:val="22"/>
        </w:rPr>
        <w:t xml:space="preserve">ColdFusion </w:t>
      </w:r>
      <w:r w:rsidRPr="008D6953">
        <w:rPr>
          <w:szCs w:val="22"/>
        </w:rPr>
        <w:t xml:space="preserve">8 </w:t>
      </w:r>
      <w:r w:rsidR="008062D7" w:rsidRPr="008D6953">
        <w:rPr>
          <w:szCs w:val="22"/>
        </w:rPr>
        <w:t>applic</w:t>
      </w:r>
      <w:r w:rsidR="00802AB5" w:rsidRPr="008D6953">
        <w:rPr>
          <w:szCs w:val="22"/>
        </w:rPr>
        <w:t>ation migration, implementation</w:t>
      </w:r>
      <w:r w:rsidR="008062D7" w:rsidRPr="008D6953">
        <w:rPr>
          <w:szCs w:val="22"/>
        </w:rPr>
        <w:t xml:space="preserve"> and application architecture improvement initiatives for VX Corporation. Mentor </w:t>
      </w:r>
      <w:r w:rsidRPr="008D6953">
        <w:rPr>
          <w:szCs w:val="22"/>
        </w:rPr>
        <w:t xml:space="preserve">the junior members of the </w:t>
      </w:r>
      <w:r w:rsidR="008062D7" w:rsidRPr="008D6953">
        <w:rPr>
          <w:szCs w:val="22"/>
        </w:rPr>
        <w:t xml:space="preserve">team. </w:t>
      </w:r>
    </w:p>
    <w:p w:rsidR="008062D7" w:rsidRPr="008D6953" w:rsidRDefault="008062D7" w:rsidP="008062D7">
      <w:pPr>
        <w:ind w:left="216"/>
        <w:jc w:val="both"/>
        <w:rPr>
          <w:szCs w:val="22"/>
        </w:rPr>
      </w:pPr>
    </w:p>
    <w:p w:rsidR="008062D7" w:rsidRPr="008D6953" w:rsidRDefault="007E382E" w:rsidP="008062D7">
      <w:pPr>
        <w:pStyle w:val="ListParagraph"/>
        <w:widowControl/>
        <w:numPr>
          <w:ilvl w:val="0"/>
          <w:numId w:val="14"/>
        </w:numPr>
        <w:overflowPunct/>
        <w:autoSpaceDE/>
        <w:autoSpaceDN/>
        <w:adjustRightInd/>
        <w:spacing w:line="276" w:lineRule="auto"/>
        <w:jc w:val="both"/>
        <w:rPr>
          <w:szCs w:val="22"/>
        </w:rPr>
      </w:pPr>
      <w:r w:rsidRPr="008D6953">
        <w:rPr>
          <w:szCs w:val="22"/>
        </w:rPr>
        <w:t>Planned and l</w:t>
      </w:r>
      <w:r w:rsidR="008062D7" w:rsidRPr="008D6953">
        <w:rPr>
          <w:szCs w:val="22"/>
        </w:rPr>
        <w:t>e</w:t>
      </w:r>
      <w:r w:rsidR="00007E5C" w:rsidRPr="008D6953">
        <w:rPr>
          <w:szCs w:val="22"/>
        </w:rPr>
        <w:t>a</w:t>
      </w:r>
      <w:r w:rsidR="008062D7" w:rsidRPr="008D6953">
        <w:rPr>
          <w:szCs w:val="22"/>
        </w:rPr>
        <w:t xml:space="preserve">d migration of business critical applications from ColdFusion6/SQL Server 2000 to ColdFusion 8/SQL Server 2005. Re-architected applications utilizing </w:t>
      </w:r>
      <w:smartTag w:uri="urn:schemas-microsoft-com:office:smarttags" w:element="City">
        <w:smartTag w:uri="urn:schemas-microsoft-com:office:smarttags" w:element="place">
          <w:r w:rsidR="008062D7" w:rsidRPr="008D6953">
            <w:rPr>
              <w:szCs w:val="22"/>
            </w:rPr>
            <w:t>AJAX</w:t>
          </w:r>
        </w:smartTag>
      </w:smartTag>
      <w:r w:rsidR="008062D7" w:rsidRPr="008D6953">
        <w:rPr>
          <w:szCs w:val="22"/>
        </w:rPr>
        <w:t xml:space="preserve"> features of ColdFusion8. Optimized the T-SQL queries</w:t>
      </w:r>
      <w:r w:rsidR="00120719" w:rsidRPr="008D6953">
        <w:rPr>
          <w:szCs w:val="22"/>
        </w:rPr>
        <w:t xml:space="preserve"> and stored procedures</w:t>
      </w:r>
      <w:r w:rsidR="008062D7" w:rsidRPr="008D6953">
        <w:rPr>
          <w:szCs w:val="22"/>
        </w:rPr>
        <w:t xml:space="preserve">. Improved the application performance by use of cached </w:t>
      </w:r>
      <w:proofErr w:type="spellStart"/>
      <w:r w:rsidR="008062D7" w:rsidRPr="008D6953">
        <w:rPr>
          <w:szCs w:val="22"/>
        </w:rPr>
        <w:t>Coldfusion</w:t>
      </w:r>
      <w:proofErr w:type="spellEnd"/>
      <w:r w:rsidR="008062D7" w:rsidRPr="008D6953">
        <w:rPr>
          <w:szCs w:val="22"/>
        </w:rPr>
        <w:t xml:space="preserve"> queries.</w:t>
      </w:r>
      <w:r w:rsidRPr="008D6953">
        <w:rPr>
          <w:szCs w:val="22"/>
        </w:rPr>
        <w:t xml:space="preserve"> Implemented SQL Injection protection. </w:t>
      </w:r>
    </w:p>
    <w:p w:rsidR="007E382E" w:rsidRPr="008D6953" w:rsidRDefault="00802AB5" w:rsidP="007E382E">
      <w:pPr>
        <w:pStyle w:val="ListParagraph"/>
        <w:widowControl/>
        <w:numPr>
          <w:ilvl w:val="0"/>
          <w:numId w:val="14"/>
        </w:numPr>
        <w:overflowPunct/>
        <w:autoSpaceDE/>
        <w:autoSpaceDN/>
        <w:adjustRightInd/>
        <w:spacing w:line="276" w:lineRule="auto"/>
        <w:jc w:val="both"/>
        <w:rPr>
          <w:szCs w:val="22"/>
        </w:rPr>
      </w:pPr>
      <w:r w:rsidRPr="008D6953">
        <w:rPr>
          <w:szCs w:val="22"/>
        </w:rPr>
        <w:t xml:space="preserve">Effectively </w:t>
      </w:r>
      <w:r w:rsidR="007E382E" w:rsidRPr="008D6953">
        <w:rPr>
          <w:szCs w:val="22"/>
        </w:rPr>
        <w:t>migrated</w:t>
      </w:r>
      <w:r w:rsidR="00E33C9C">
        <w:rPr>
          <w:szCs w:val="22"/>
        </w:rPr>
        <w:t xml:space="preserve"> </w:t>
      </w:r>
      <w:r w:rsidR="00120719" w:rsidRPr="008D6953">
        <w:rPr>
          <w:szCs w:val="22"/>
        </w:rPr>
        <w:t>databases from SQL Server 2000/</w:t>
      </w:r>
      <w:r w:rsidR="007E382E" w:rsidRPr="008D6953">
        <w:rPr>
          <w:szCs w:val="22"/>
        </w:rPr>
        <w:t>Microsoft Access to MS SQL Se</w:t>
      </w:r>
      <w:r w:rsidR="00FF7D28">
        <w:rPr>
          <w:szCs w:val="22"/>
        </w:rPr>
        <w:t>r</w:t>
      </w:r>
      <w:r w:rsidR="007E382E" w:rsidRPr="008D6953">
        <w:rPr>
          <w:szCs w:val="22"/>
        </w:rPr>
        <w:t>ver 2005/</w:t>
      </w:r>
      <w:proofErr w:type="spellStart"/>
      <w:r w:rsidR="007E382E" w:rsidRPr="008D6953">
        <w:rPr>
          <w:szCs w:val="22"/>
        </w:rPr>
        <w:t>MySQL</w:t>
      </w:r>
      <w:proofErr w:type="spellEnd"/>
      <w:r w:rsidR="007E382E" w:rsidRPr="008D6953">
        <w:rPr>
          <w:szCs w:val="22"/>
        </w:rPr>
        <w:t xml:space="preserve"> 5.</w:t>
      </w:r>
    </w:p>
    <w:p w:rsidR="00120719" w:rsidRPr="008D6953" w:rsidRDefault="008062D7" w:rsidP="008062D7">
      <w:pPr>
        <w:pStyle w:val="ListParagraph"/>
        <w:widowControl/>
        <w:numPr>
          <w:ilvl w:val="0"/>
          <w:numId w:val="14"/>
        </w:numPr>
        <w:overflowPunct/>
        <w:autoSpaceDE/>
        <w:autoSpaceDN/>
        <w:adjustRightInd/>
        <w:spacing w:line="276" w:lineRule="auto"/>
        <w:jc w:val="both"/>
        <w:rPr>
          <w:szCs w:val="22"/>
        </w:rPr>
      </w:pPr>
      <w:r w:rsidRPr="008D6953">
        <w:rPr>
          <w:szCs w:val="22"/>
        </w:rPr>
        <w:t>Mentored development team to develop new appli</w:t>
      </w:r>
      <w:r w:rsidR="007570A5">
        <w:rPr>
          <w:szCs w:val="22"/>
        </w:rPr>
        <w:t xml:space="preserve">cations, namely VX Store (using </w:t>
      </w:r>
      <w:proofErr w:type="spellStart"/>
      <w:r w:rsidRPr="008D6953">
        <w:rPr>
          <w:szCs w:val="22"/>
        </w:rPr>
        <w:t>SiteDirector</w:t>
      </w:r>
      <w:proofErr w:type="spellEnd"/>
      <w:r w:rsidRPr="008D6953">
        <w:rPr>
          <w:szCs w:val="22"/>
        </w:rPr>
        <w:t xml:space="preserve"> storefront), VX product download and evaluation application, VX QUOTE </w:t>
      </w:r>
      <w:r w:rsidR="007570A5">
        <w:rPr>
          <w:szCs w:val="22"/>
        </w:rPr>
        <w:t xml:space="preserve">web </w:t>
      </w:r>
      <w:r w:rsidRPr="008D6953">
        <w:rPr>
          <w:szCs w:val="22"/>
        </w:rPr>
        <w:t xml:space="preserve">application. </w:t>
      </w:r>
    </w:p>
    <w:p w:rsidR="008062D7" w:rsidRPr="008D6953" w:rsidRDefault="00120719" w:rsidP="008062D7">
      <w:pPr>
        <w:pStyle w:val="ListParagraph"/>
        <w:widowControl/>
        <w:numPr>
          <w:ilvl w:val="0"/>
          <w:numId w:val="14"/>
        </w:numPr>
        <w:overflowPunct/>
        <w:autoSpaceDE/>
        <w:autoSpaceDN/>
        <w:adjustRightInd/>
        <w:spacing w:line="276" w:lineRule="auto"/>
        <w:jc w:val="both"/>
        <w:rPr>
          <w:szCs w:val="22"/>
        </w:rPr>
      </w:pPr>
      <w:r w:rsidRPr="008D6953">
        <w:rPr>
          <w:szCs w:val="22"/>
        </w:rPr>
        <w:t>Created required ODBC connections with Fina</w:t>
      </w:r>
      <w:r w:rsidR="00041840" w:rsidRPr="008D6953">
        <w:rPr>
          <w:szCs w:val="22"/>
        </w:rPr>
        <w:t>n</w:t>
      </w:r>
      <w:r w:rsidRPr="008D6953">
        <w:rPr>
          <w:szCs w:val="22"/>
        </w:rPr>
        <w:t xml:space="preserve">ce and </w:t>
      </w:r>
      <w:proofErr w:type="spellStart"/>
      <w:r w:rsidRPr="008D6953">
        <w:rPr>
          <w:szCs w:val="22"/>
        </w:rPr>
        <w:t>GoldMine</w:t>
      </w:r>
      <w:proofErr w:type="spellEnd"/>
      <w:r w:rsidRPr="008D6953">
        <w:rPr>
          <w:szCs w:val="22"/>
        </w:rPr>
        <w:t xml:space="preserve"> CRM databases.</w:t>
      </w:r>
    </w:p>
    <w:p w:rsidR="008062D7" w:rsidRPr="008D6953" w:rsidRDefault="007E382E" w:rsidP="007E382E">
      <w:pPr>
        <w:pStyle w:val="ListParagraph"/>
        <w:widowControl/>
        <w:numPr>
          <w:ilvl w:val="0"/>
          <w:numId w:val="14"/>
        </w:numPr>
        <w:overflowPunct/>
        <w:autoSpaceDE/>
        <w:autoSpaceDN/>
        <w:adjustRightInd/>
        <w:spacing w:line="276" w:lineRule="auto"/>
        <w:jc w:val="both"/>
        <w:rPr>
          <w:szCs w:val="22"/>
        </w:rPr>
      </w:pPr>
      <w:r w:rsidRPr="008D6953">
        <w:rPr>
          <w:szCs w:val="22"/>
        </w:rPr>
        <w:t>Developed and used Cold</w:t>
      </w:r>
      <w:r w:rsidR="00256729">
        <w:rPr>
          <w:szCs w:val="22"/>
        </w:rPr>
        <w:t>F</w:t>
      </w:r>
      <w:r w:rsidRPr="008D6953">
        <w:rPr>
          <w:szCs w:val="22"/>
        </w:rPr>
        <w:t>usion components</w:t>
      </w:r>
      <w:r w:rsidR="00802AB5" w:rsidRPr="008D6953">
        <w:rPr>
          <w:szCs w:val="22"/>
        </w:rPr>
        <w:t>.</w:t>
      </w:r>
    </w:p>
    <w:p w:rsidR="007E382E" w:rsidRPr="008D6953" w:rsidRDefault="007E382E" w:rsidP="007E382E">
      <w:pPr>
        <w:pStyle w:val="ListParagraph"/>
        <w:widowControl/>
        <w:numPr>
          <w:ilvl w:val="0"/>
          <w:numId w:val="14"/>
        </w:numPr>
        <w:overflowPunct/>
        <w:autoSpaceDE/>
        <w:autoSpaceDN/>
        <w:adjustRightInd/>
        <w:spacing w:line="276" w:lineRule="auto"/>
        <w:jc w:val="both"/>
        <w:rPr>
          <w:szCs w:val="22"/>
        </w:rPr>
      </w:pPr>
      <w:r w:rsidRPr="008D6953">
        <w:rPr>
          <w:szCs w:val="22"/>
        </w:rPr>
        <w:t>Planned and lead other IT/Web Application Systems migration</w:t>
      </w:r>
      <w:r w:rsidR="00802AB5" w:rsidRPr="008D6953">
        <w:rPr>
          <w:szCs w:val="22"/>
        </w:rPr>
        <w:t xml:space="preserve"> (</w:t>
      </w:r>
      <w:proofErr w:type="spellStart"/>
      <w:r w:rsidR="00802AB5" w:rsidRPr="008D6953">
        <w:rPr>
          <w:szCs w:val="22"/>
        </w:rPr>
        <w:t>My</w:t>
      </w:r>
      <w:r w:rsidRPr="008D6953">
        <w:rPr>
          <w:szCs w:val="22"/>
        </w:rPr>
        <w:t>SQL</w:t>
      </w:r>
      <w:proofErr w:type="spellEnd"/>
      <w:r w:rsidRPr="008D6953">
        <w:rPr>
          <w:szCs w:val="22"/>
        </w:rPr>
        <w:t>/PHP technologies</w:t>
      </w:r>
      <w:r w:rsidR="00802AB5" w:rsidRPr="008D6953">
        <w:rPr>
          <w:szCs w:val="22"/>
        </w:rPr>
        <w:t>)</w:t>
      </w:r>
      <w:r w:rsidRPr="008D6953">
        <w:rPr>
          <w:szCs w:val="22"/>
        </w:rPr>
        <w:t>.</w:t>
      </w:r>
    </w:p>
    <w:p w:rsidR="008062D7" w:rsidRPr="008D6953" w:rsidRDefault="008062D7" w:rsidP="008062D7">
      <w:pPr>
        <w:pStyle w:val="ListParagraph"/>
        <w:widowControl/>
        <w:numPr>
          <w:ilvl w:val="0"/>
          <w:numId w:val="14"/>
        </w:numPr>
        <w:overflowPunct/>
        <w:autoSpaceDE/>
        <w:autoSpaceDN/>
        <w:adjustRightInd/>
        <w:spacing w:line="276" w:lineRule="auto"/>
        <w:jc w:val="both"/>
        <w:rPr>
          <w:szCs w:val="22"/>
        </w:rPr>
      </w:pPr>
      <w:r w:rsidRPr="008D6953">
        <w:rPr>
          <w:szCs w:val="22"/>
        </w:rPr>
        <w:t>Worked with graphic designer to implement richer multimedia experience.</w:t>
      </w:r>
    </w:p>
    <w:p w:rsidR="003B219F" w:rsidRPr="008D6953" w:rsidRDefault="003B219F" w:rsidP="008D6953">
      <w:pPr>
        <w:jc w:val="both"/>
        <w:rPr>
          <w:b/>
        </w:rPr>
      </w:pPr>
    </w:p>
    <w:p w:rsidR="00843FDF" w:rsidRPr="008D6953" w:rsidRDefault="00843FDF" w:rsidP="00843FDF">
      <w:pPr>
        <w:ind w:left="216"/>
        <w:jc w:val="both"/>
        <w:rPr>
          <w:b/>
          <w:szCs w:val="22"/>
        </w:rPr>
      </w:pPr>
      <w:r w:rsidRPr="008D6953">
        <w:rPr>
          <w:b/>
          <w:szCs w:val="22"/>
        </w:rPr>
        <w:t>Application Architect (VX Lathe)</w:t>
      </w:r>
      <w:r w:rsidRPr="008D6953">
        <w:rPr>
          <w:b/>
          <w:szCs w:val="22"/>
        </w:rPr>
        <w:tab/>
      </w:r>
      <w:r w:rsidRPr="008D6953">
        <w:rPr>
          <w:b/>
          <w:szCs w:val="22"/>
        </w:rPr>
        <w:tab/>
      </w:r>
      <w:r w:rsidRPr="008D6953">
        <w:rPr>
          <w:b/>
          <w:szCs w:val="22"/>
        </w:rPr>
        <w:tab/>
      </w:r>
      <w:r w:rsidRPr="008D6953">
        <w:rPr>
          <w:b/>
          <w:szCs w:val="22"/>
        </w:rPr>
        <w:tab/>
      </w:r>
      <w:r w:rsidRPr="008D6953">
        <w:rPr>
          <w:b/>
          <w:szCs w:val="22"/>
        </w:rPr>
        <w:tab/>
        <w:t xml:space="preserve">                    </w:t>
      </w:r>
      <w:r w:rsidR="008D6953">
        <w:rPr>
          <w:b/>
          <w:szCs w:val="22"/>
        </w:rPr>
        <w:t xml:space="preserve">                     </w:t>
      </w:r>
      <w:r w:rsidRPr="008D6953">
        <w:rPr>
          <w:b/>
          <w:szCs w:val="22"/>
        </w:rPr>
        <w:t>04</w:t>
      </w:r>
      <w:r w:rsidR="008D6953">
        <w:rPr>
          <w:b/>
          <w:szCs w:val="22"/>
        </w:rPr>
        <w:t>/2008</w:t>
      </w:r>
      <w:r w:rsidRPr="008D6953">
        <w:rPr>
          <w:b/>
          <w:szCs w:val="22"/>
        </w:rPr>
        <w:t xml:space="preserve"> – 07/2009</w:t>
      </w:r>
    </w:p>
    <w:p w:rsidR="00843FDF" w:rsidRPr="008D6953" w:rsidRDefault="00843FDF" w:rsidP="00843FDF">
      <w:pPr>
        <w:jc w:val="both"/>
        <w:rPr>
          <w:szCs w:val="22"/>
        </w:rPr>
      </w:pPr>
    </w:p>
    <w:p w:rsidR="00843FDF" w:rsidRPr="008D6953" w:rsidRDefault="00843FDF" w:rsidP="00843FDF">
      <w:pPr>
        <w:numPr>
          <w:ilvl w:val="0"/>
          <w:numId w:val="18"/>
        </w:numPr>
        <w:jc w:val="both"/>
        <w:rPr>
          <w:szCs w:val="22"/>
        </w:rPr>
      </w:pPr>
      <w:r w:rsidRPr="008D6953">
        <w:rPr>
          <w:szCs w:val="22"/>
        </w:rPr>
        <w:t>Architect and developer of VX Lathe/Turning software module. Developed geometry processing and</w:t>
      </w:r>
      <w:r w:rsidR="008D6953">
        <w:rPr>
          <w:szCs w:val="22"/>
        </w:rPr>
        <w:t xml:space="preserve"> tool path generation and </w:t>
      </w:r>
      <w:r w:rsidRPr="008D6953">
        <w:rPr>
          <w:szCs w:val="22"/>
        </w:rPr>
        <w:t>optimization algorithms, GUI, 2D/3D visualization framework, using C/C++.</w:t>
      </w:r>
    </w:p>
    <w:p w:rsidR="00F31F2E" w:rsidRDefault="00F31F2E">
      <w:pPr>
        <w:widowControl/>
        <w:overflowPunct/>
        <w:autoSpaceDE/>
        <w:autoSpaceDN/>
        <w:adjustRightInd/>
        <w:rPr>
          <w:b/>
          <w:szCs w:val="22"/>
        </w:rPr>
      </w:pPr>
    </w:p>
    <w:p w:rsidR="008062D7" w:rsidRPr="008D6953" w:rsidRDefault="008062D7" w:rsidP="00843FDF">
      <w:pPr>
        <w:ind w:firstLine="216"/>
        <w:jc w:val="both"/>
        <w:rPr>
          <w:b/>
          <w:szCs w:val="22"/>
        </w:rPr>
      </w:pPr>
      <w:r w:rsidRPr="008D6953">
        <w:rPr>
          <w:b/>
          <w:szCs w:val="22"/>
        </w:rPr>
        <w:t>Applications Architect (e-CAD/CAM Tools)</w:t>
      </w:r>
      <w:r w:rsidRPr="008D6953">
        <w:rPr>
          <w:b/>
          <w:szCs w:val="22"/>
        </w:rPr>
        <w:tab/>
      </w:r>
      <w:r w:rsidRPr="008D6953">
        <w:rPr>
          <w:b/>
          <w:szCs w:val="22"/>
        </w:rPr>
        <w:tab/>
      </w:r>
      <w:r w:rsidRPr="008D6953">
        <w:rPr>
          <w:b/>
          <w:szCs w:val="22"/>
        </w:rPr>
        <w:tab/>
      </w:r>
      <w:r w:rsidRPr="008D6953">
        <w:rPr>
          <w:b/>
          <w:szCs w:val="22"/>
        </w:rPr>
        <w:tab/>
      </w:r>
      <w:r w:rsidRPr="008D6953">
        <w:rPr>
          <w:b/>
          <w:szCs w:val="22"/>
        </w:rPr>
        <w:tab/>
      </w:r>
      <w:r w:rsidR="00F00372" w:rsidRPr="008D6953">
        <w:rPr>
          <w:b/>
          <w:szCs w:val="22"/>
        </w:rPr>
        <w:t xml:space="preserve">       </w:t>
      </w:r>
      <w:r w:rsidR="008D6953">
        <w:rPr>
          <w:b/>
          <w:szCs w:val="22"/>
        </w:rPr>
        <w:t xml:space="preserve">                    </w:t>
      </w:r>
      <w:r w:rsidRPr="008D6953">
        <w:rPr>
          <w:b/>
          <w:szCs w:val="22"/>
        </w:rPr>
        <w:t>05/2007 – 03/2008</w:t>
      </w:r>
    </w:p>
    <w:p w:rsidR="008062D7" w:rsidRPr="008D6953" w:rsidRDefault="008062D7" w:rsidP="008062D7">
      <w:pPr>
        <w:jc w:val="both"/>
        <w:rPr>
          <w:szCs w:val="22"/>
        </w:rPr>
      </w:pPr>
    </w:p>
    <w:p w:rsidR="008062D7" w:rsidRPr="008D6953" w:rsidRDefault="008062D7" w:rsidP="003B219F">
      <w:pPr>
        <w:numPr>
          <w:ilvl w:val="0"/>
          <w:numId w:val="17"/>
        </w:numPr>
        <w:jc w:val="both"/>
        <w:rPr>
          <w:szCs w:val="22"/>
        </w:rPr>
      </w:pPr>
      <w:r w:rsidRPr="008D6953">
        <w:rPr>
          <w:szCs w:val="22"/>
        </w:rPr>
        <w:t>Architect and developer of collaboration tools, utilizing XML/XSLT and Visual C++. Developed custom web-browsers using ActiveX/COM components. Created VX CAM/CAM Reporting application, using C++/ XML/XSLT.</w:t>
      </w:r>
    </w:p>
    <w:p w:rsidR="008062D7" w:rsidRPr="008D6953" w:rsidRDefault="008062D7" w:rsidP="008062D7">
      <w:pPr>
        <w:jc w:val="both"/>
        <w:rPr>
          <w:szCs w:val="22"/>
        </w:rPr>
      </w:pPr>
    </w:p>
    <w:p w:rsidR="008062D7" w:rsidRPr="008D6953" w:rsidRDefault="008062D7" w:rsidP="008062D7">
      <w:pPr>
        <w:jc w:val="both"/>
        <w:rPr>
          <w:b/>
          <w:szCs w:val="22"/>
        </w:rPr>
      </w:pPr>
    </w:p>
    <w:p w:rsidR="008062D7" w:rsidRPr="008D6953" w:rsidRDefault="008062D7" w:rsidP="008062D7">
      <w:pPr>
        <w:ind w:left="216"/>
        <w:jc w:val="both"/>
        <w:rPr>
          <w:b/>
          <w:szCs w:val="22"/>
        </w:rPr>
      </w:pPr>
      <w:r w:rsidRPr="008D6953">
        <w:rPr>
          <w:b/>
          <w:szCs w:val="22"/>
        </w:rPr>
        <w:t>Application Architect (VXQM Product Integration)</w:t>
      </w:r>
      <w:r w:rsidRPr="008D6953">
        <w:rPr>
          <w:b/>
          <w:szCs w:val="22"/>
        </w:rPr>
        <w:tab/>
      </w:r>
      <w:r w:rsidRPr="008D6953">
        <w:rPr>
          <w:b/>
          <w:szCs w:val="22"/>
        </w:rPr>
        <w:tab/>
      </w:r>
      <w:r w:rsidRPr="008D6953">
        <w:rPr>
          <w:b/>
          <w:szCs w:val="22"/>
        </w:rPr>
        <w:tab/>
      </w:r>
      <w:r w:rsidRPr="008D6953">
        <w:rPr>
          <w:b/>
          <w:szCs w:val="22"/>
        </w:rPr>
        <w:tab/>
      </w:r>
      <w:r w:rsidR="00F00372" w:rsidRPr="008D6953">
        <w:rPr>
          <w:b/>
          <w:szCs w:val="22"/>
        </w:rPr>
        <w:t xml:space="preserve">                    </w:t>
      </w:r>
      <w:r w:rsidR="008D6953">
        <w:rPr>
          <w:b/>
          <w:szCs w:val="22"/>
        </w:rPr>
        <w:t xml:space="preserve">       </w:t>
      </w:r>
      <w:r w:rsidRPr="008D6953">
        <w:rPr>
          <w:b/>
          <w:szCs w:val="22"/>
        </w:rPr>
        <w:t>02/2003 – 04/2007</w:t>
      </w:r>
    </w:p>
    <w:p w:rsidR="008062D7" w:rsidRPr="008D6953" w:rsidRDefault="008062D7" w:rsidP="008062D7">
      <w:pPr>
        <w:jc w:val="both"/>
        <w:rPr>
          <w:szCs w:val="22"/>
        </w:rPr>
      </w:pPr>
    </w:p>
    <w:p w:rsidR="008062D7" w:rsidRPr="008D6953" w:rsidRDefault="008062D7" w:rsidP="008062D7">
      <w:pPr>
        <w:widowControl/>
        <w:numPr>
          <w:ilvl w:val="0"/>
          <w:numId w:val="15"/>
        </w:numPr>
        <w:overflowPunct/>
        <w:autoSpaceDE/>
        <w:autoSpaceDN/>
        <w:adjustRightInd/>
        <w:spacing w:line="276" w:lineRule="auto"/>
        <w:jc w:val="both"/>
        <w:rPr>
          <w:szCs w:val="22"/>
        </w:rPr>
      </w:pPr>
      <w:r w:rsidRPr="008D6953">
        <w:rPr>
          <w:szCs w:val="22"/>
        </w:rPr>
        <w:t xml:space="preserve">Lead the product integration of VX flagship product module (VXQM). Researched and developed prototype application for the optimal and transparent integration with this product module. Developed GUI, 2D/3D Visualization tools, and </w:t>
      </w:r>
      <w:proofErr w:type="spellStart"/>
      <w:r w:rsidRPr="008D6953">
        <w:rPr>
          <w:szCs w:val="22"/>
        </w:rPr>
        <w:t>interprocess</w:t>
      </w:r>
      <w:proofErr w:type="spellEnd"/>
      <w:r w:rsidRPr="008D6953">
        <w:rPr>
          <w:szCs w:val="22"/>
        </w:rPr>
        <w:t xml:space="preserve"> communication tools using Visual C+</w:t>
      </w:r>
      <w:r w:rsidR="00A22787" w:rsidRPr="008D6953">
        <w:rPr>
          <w:szCs w:val="22"/>
        </w:rPr>
        <w:t>+</w:t>
      </w:r>
      <w:r w:rsidRPr="008D6953">
        <w:rPr>
          <w:szCs w:val="22"/>
        </w:rPr>
        <w:t xml:space="preserve"> /XML. </w:t>
      </w:r>
    </w:p>
    <w:p w:rsidR="008062D7" w:rsidRPr="008D6953" w:rsidRDefault="008062D7" w:rsidP="008062D7">
      <w:pPr>
        <w:rPr>
          <w:szCs w:val="22"/>
        </w:rPr>
      </w:pPr>
    </w:p>
    <w:p w:rsidR="008D6953" w:rsidRPr="008D6953" w:rsidRDefault="008D6953" w:rsidP="00D002CB">
      <w:pPr>
        <w:ind w:left="216"/>
        <w:jc w:val="both"/>
        <w:rPr>
          <w:b/>
          <w:szCs w:val="22"/>
        </w:rPr>
      </w:pPr>
      <w:r w:rsidRPr="008D6953">
        <w:rPr>
          <w:b/>
          <w:szCs w:val="22"/>
        </w:rPr>
        <w:t xml:space="preserve">Team Lead (Web application) </w:t>
      </w:r>
      <w:r w:rsidRPr="008D6953">
        <w:rPr>
          <w:b/>
          <w:szCs w:val="22"/>
        </w:rPr>
        <w:tab/>
      </w:r>
      <w:r w:rsidRPr="008D6953">
        <w:rPr>
          <w:b/>
          <w:szCs w:val="22"/>
        </w:rPr>
        <w:tab/>
      </w:r>
      <w:r w:rsidRPr="008D6953">
        <w:rPr>
          <w:b/>
          <w:szCs w:val="22"/>
        </w:rPr>
        <w:tab/>
      </w:r>
      <w:r w:rsidRPr="008D6953">
        <w:rPr>
          <w:b/>
          <w:szCs w:val="22"/>
        </w:rPr>
        <w:tab/>
      </w:r>
      <w:r w:rsidRPr="008D6953">
        <w:rPr>
          <w:b/>
          <w:szCs w:val="22"/>
        </w:rPr>
        <w:tab/>
      </w:r>
      <w:r w:rsidRPr="008D6953">
        <w:rPr>
          <w:b/>
          <w:szCs w:val="22"/>
        </w:rPr>
        <w:tab/>
        <w:t xml:space="preserve">                     </w:t>
      </w:r>
      <w:r>
        <w:rPr>
          <w:b/>
          <w:szCs w:val="22"/>
        </w:rPr>
        <w:t xml:space="preserve">                      </w:t>
      </w:r>
      <w:r w:rsidRPr="008D6953">
        <w:rPr>
          <w:b/>
          <w:szCs w:val="22"/>
        </w:rPr>
        <w:t>10/1998 -01/2003</w:t>
      </w:r>
    </w:p>
    <w:p w:rsidR="008D6953" w:rsidRPr="008D6953" w:rsidRDefault="008D6953" w:rsidP="008D6953">
      <w:pPr>
        <w:jc w:val="both"/>
        <w:rPr>
          <w:szCs w:val="22"/>
        </w:rPr>
      </w:pPr>
    </w:p>
    <w:p w:rsidR="008D6953" w:rsidRPr="008D6953" w:rsidRDefault="008D6953" w:rsidP="008D6953">
      <w:pPr>
        <w:numPr>
          <w:ilvl w:val="0"/>
          <w:numId w:val="8"/>
        </w:numPr>
        <w:rPr>
          <w:szCs w:val="22"/>
        </w:rPr>
      </w:pPr>
      <w:r w:rsidRPr="008D6953">
        <w:rPr>
          <w:szCs w:val="22"/>
        </w:rPr>
        <w:t>Drafted the proposal to outline utilization of web technologies with VX CAD/CAM product, HR, Sales and Customer Relations.</w:t>
      </w:r>
    </w:p>
    <w:p w:rsidR="008D6953" w:rsidRPr="008D6953" w:rsidRDefault="008D6953" w:rsidP="008D6953">
      <w:pPr>
        <w:numPr>
          <w:ilvl w:val="0"/>
          <w:numId w:val="8"/>
        </w:numPr>
        <w:rPr>
          <w:szCs w:val="22"/>
        </w:rPr>
      </w:pPr>
      <w:r w:rsidRPr="008D6953">
        <w:rPr>
          <w:szCs w:val="22"/>
        </w:rPr>
        <w:t>Evaluated the web technologies and applications.</w:t>
      </w:r>
    </w:p>
    <w:p w:rsidR="008D6953" w:rsidRPr="008D6953" w:rsidRDefault="008D6953" w:rsidP="008D6953">
      <w:pPr>
        <w:numPr>
          <w:ilvl w:val="0"/>
          <w:numId w:val="8"/>
        </w:numPr>
        <w:rPr>
          <w:szCs w:val="22"/>
        </w:rPr>
      </w:pPr>
      <w:r w:rsidRPr="008D6953">
        <w:rPr>
          <w:szCs w:val="22"/>
        </w:rPr>
        <w:t>Worked with managers to assess application needs, priorities and ROI.</w:t>
      </w:r>
    </w:p>
    <w:p w:rsidR="008D6953" w:rsidRPr="008D6953" w:rsidRDefault="008D6953" w:rsidP="008D6953">
      <w:pPr>
        <w:numPr>
          <w:ilvl w:val="0"/>
          <w:numId w:val="8"/>
        </w:numPr>
        <w:rPr>
          <w:szCs w:val="22"/>
        </w:rPr>
      </w:pPr>
      <w:r w:rsidRPr="008D6953">
        <w:rPr>
          <w:szCs w:val="22"/>
        </w:rPr>
        <w:t>Worked with project stakeholders to ensure accuracy and quality.</w:t>
      </w:r>
    </w:p>
    <w:p w:rsidR="008D6953" w:rsidRPr="008D6953" w:rsidRDefault="008D6953" w:rsidP="008D6953">
      <w:pPr>
        <w:numPr>
          <w:ilvl w:val="0"/>
          <w:numId w:val="8"/>
        </w:numPr>
        <w:rPr>
          <w:szCs w:val="22"/>
        </w:rPr>
      </w:pPr>
      <w:r w:rsidRPr="008D6953">
        <w:rPr>
          <w:szCs w:val="22"/>
        </w:rPr>
        <w:t>Handled SDLC of Product Change Request (PCR) application</w:t>
      </w:r>
    </w:p>
    <w:p w:rsidR="008D6953" w:rsidRPr="008D6953" w:rsidRDefault="008D6953" w:rsidP="008D6953">
      <w:pPr>
        <w:numPr>
          <w:ilvl w:val="0"/>
          <w:numId w:val="8"/>
        </w:numPr>
        <w:rPr>
          <w:szCs w:val="22"/>
        </w:rPr>
      </w:pPr>
      <w:r w:rsidRPr="008D6953">
        <w:rPr>
          <w:szCs w:val="22"/>
        </w:rPr>
        <w:t>Handled SDLC of VX product license generator application</w:t>
      </w:r>
    </w:p>
    <w:p w:rsidR="008D6953" w:rsidRPr="008D6953" w:rsidRDefault="008D6953" w:rsidP="008D6953">
      <w:pPr>
        <w:numPr>
          <w:ilvl w:val="0"/>
          <w:numId w:val="8"/>
        </w:numPr>
        <w:rPr>
          <w:szCs w:val="22"/>
        </w:rPr>
      </w:pPr>
      <w:r w:rsidRPr="008D6953">
        <w:rPr>
          <w:szCs w:val="22"/>
        </w:rPr>
        <w:t>Handled SDLC of VX Project Management application to monitor the task lists, status monitoring.</w:t>
      </w:r>
    </w:p>
    <w:p w:rsidR="008D6953" w:rsidRPr="008D6953" w:rsidRDefault="008D6953" w:rsidP="008D6953">
      <w:pPr>
        <w:numPr>
          <w:ilvl w:val="0"/>
          <w:numId w:val="8"/>
        </w:numPr>
        <w:rPr>
          <w:szCs w:val="22"/>
        </w:rPr>
      </w:pPr>
      <w:r w:rsidRPr="008D6953">
        <w:rPr>
          <w:szCs w:val="22"/>
        </w:rPr>
        <w:t>Handled SDLC of Issue tracking system for manage the VX products pre-release issues.</w:t>
      </w:r>
    </w:p>
    <w:p w:rsidR="008D6953" w:rsidRPr="008D6953" w:rsidRDefault="008D6953" w:rsidP="008D6953">
      <w:pPr>
        <w:numPr>
          <w:ilvl w:val="0"/>
          <w:numId w:val="8"/>
        </w:numPr>
        <w:rPr>
          <w:szCs w:val="22"/>
        </w:rPr>
      </w:pPr>
      <w:r w:rsidRPr="008D6953">
        <w:rPr>
          <w:szCs w:val="22"/>
        </w:rPr>
        <w:t>Implemented VX User Forum</w:t>
      </w:r>
    </w:p>
    <w:p w:rsidR="008D6953" w:rsidRPr="008D6953" w:rsidRDefault="008D6953" w:rsidP="008D6953">
      <w:pPr>
        <w:numPr>
          <w:ilvl w:val="0"/>
          <w:numId w:val="8"/>
        </w:numPr>
        <w:rPr>
          <w:szCs w:val="22"/>
        </w:rPr>
      </w:pPr>
      <w:r w:rsidRPr="008D6953">
        <w:rPr>
          <w:szCs w:val="22"/>
        </w:rPr>
        <w:t>Evaluated and implemented Web-EX, as remote product demonstration and support tool.</w:t>
      </w:r>
    </w:p>
    <w:p w:rsidR="008D6953" w:rsidRPr="008D6953" w:rsidRDefault="008D6953" w:rsidP="008D6953">
      <w:pPr>
        <w:pStyle w:val="ListParagraph"/>
        <w:numPr>
          <w:ilvl w:val="0"/>
          <w:numId w:val="8"/>
        </w:numPr>
        <w:rPr>
          <w:szCs w:val="22"/>
        </w:rPr>
      </w:pPr>
      <w:r w:rsidRPr="008D6953">
        <w:rPr>
          <w:szCs w:val="22"/>
        </w:rPr>
        <w:t>Conducted developer meeting to discuss network configurations, development issues, task allocation, review programming techniques, and provide developers feedback on code reviews.</w:t>
      </w:r>
    </w:p>
    <w:p w:rsidR="008D6953" w:rsidRPr="008D6953" w:rsidRDefault="008D6953" w:rsidP="008D6953">
      <w:pPr>
        <w:pStyle w:val="ListParagraph"/>
        <w:numPr>
          <w:ilvl w:val="0"/>
          <w:numId w:val="8"/>
        </w:numPr>
        <w:rPr>
          <w:szCs w:val="22"/>
        </w:rPr>
      </w:pPr>
      <w:r w:rsidRPr="008D6953">
        <w:rPr>
          <w:szCs w:val="22"/>
        </w:rPr>
        <w:t>Established the deployment procedures. Utilized source code control tools to maintain application builds.</w:t>
      </w:r>
    </w:p>
    <w:p w:rsidR="008D6953" w:rsidRDefault="008D6953" w:rsidP="008D6953">
      <w:pPr>
        <w:numPr>
          <w:ilvl w:val="0"/>
          <w:numId w:val="8"/>
        </w:numPr>
        <w:rPr>
          <w:szCs w:val="22"/>
        </w:rPr>
      </w:pPr>
      <w:r w:rsidRPr="008D6953">
        <w:rPr>
          <w:szCs w:val="22"/>
        </w:rPr>
        <w:t>Lead the development team in meeting project requirements and project timelines</w:t>
      </w:r>
    </w:p>
    <w:p w:rsidR="007E382E" w:rsidRPr="008D6953" w:rsidRDefault="008D6953" w:rsidP="008D6953">
      <w:pPr>
        <w:numPr>
          <w:ilvl w:val="0"/>
          <w:numId w:val="8"/>
        </w:numPr>
        <w:rPr>
          <w:szCs w:val="22"/>
        </w:rPr>
      </w:pPr>
      <w:r w:rsidRPr="008D6953">
        <w:rPr>
          <w:szCs w:val="22"/>
        </w:rPr>
        <w:t>Coordinated and estimated time for task list with development team</w:t>
      </w:r>
    </w:p>
    <w:p w:rsidR="008D6953" w:rsidRPr="008D6953" w:rsidRDefault="008D6953" w:rsidP="008D6953">
      <w:pPr>
        <w:rPr>
          <w:szCs w:val="22"/>
        </w:rPr>
      </w:pPr>
    </w:p>
    <w:p w:rsidR="008062D7" w:rsidRPr="008D6953" w:rsidRDefault="0013307E" w:rsidP="008062D7">
      <w:pPr>
        <w:ind w:left="216"/>
        <w:jc w:val="both"/>
        <w:rPr>
          <w:b/>
          <w:szCs w:val="22"/>
        </w:rPr>
      </w:pPr>
      <w:r w:rsidRPr="008D6953">
        <w:rPr>
          <w:b/>
          <w:szCs w:val="22"/>
        </w:rPr>
        <w:t>Application Architect (VX</w:t>
      </w:r>
      <w:r w:rsidR="008062D7" w:rsidRPr="008D6953">
        <w:rPr>
          <w:b/>
          <w:szCs w:val="22"/>
        </w:rPr>
        <w:t xml:space="preserve"> Parts Nesting)</w:t>
      </w:r>
      <w:r w:rsidR="008062D7" w:rsidRPr="008D6953">
        <w:rPr>
          <w:b/>
          <w:szCs w:val="22"/>
        </w:rPr>
        <w:tab/>
      </w:r>
      <w:r w:rsidR="008062D7" w:rsidRPr="008D6953">
        <w:rPr>
          <w:b/>
          <w:szCs w:val="22"/>
        </w:rPr>
        <w:tab/>
      </w:r>
      <w:r w:rsidR="008062D7" w:rsidRPr="008D6953">
        <w:rPr>
          <w:b/>
          <w:szCs w:val="22"/>
        </w:rPr>
        <w:tab/>
      </w:r>
      <w:r w:rsidR="008062D7" w:rsidRPr="008D6953">
        <w:rPr>
          <w:b/>
          <w:szCs w:val="22"/>
        </w:rPr>
        <w:tab/>
      </w:r>
      <w:r w:rsidR="008062D7" w:rsidRPr="008D6953">
        <w:rPr>
          <w:b/>
          <w:szCs w:val="22"/>
        </w:rPr>
        <w:tab/>
      </w:r>
      <w:r w:rsidR="00F00372" w:rsidRPr="008D6953">
        <w:rPr>
          <w:b/>
          <w:szCs w:val="22"/>
        </w:rPr>
        <w:t xml:space="preserve">                    </w:t>
      </w:r>
      <w:r w:rsidR="008D6953">
        <w:rPr>
          <w:b/>
          <w:szCs w:val="22"/>
        </w:rPr>
        <w:t xml:space="preserve">       </w:t>
      </w:r>
      <w:r w:rsidR="008062D7" w:rsidRPr="008D6953">
        <w:rPr>
          <w:b/>
          <w:szCs w:val="22"/>
        </w:rPr>
        <w:t>08/1996 – 09/1998</w:t>
      </w:r>
    </w:p>
    <w:p w:rsidR="008062D7" w:rsidRPr="008D6953" w:rsidRDefault="008062D7" w:rsidP="008062D7">
      <w:pPr>
        <w:jc w:val="both"/>
        <w:rPr>
          <w:szCs w:val="22"/>
        </w:rPr>
      </w:pPr>
    </w:p>
    <w:p w:rsidR="008805FE" w:rsidRPr="008D6953" w:rsidRDefault="00843FDF" w:rsidP="008062D7">
      <w:pPr>
        <w:pStyle w:val="ListParagraph"/>
        <w:numPr>
          <w:ilvl w:val="0"/>
          <w:numId w:val="16"/>
        </w:numPr>
        <w:rPr>
          <w:szCs w:val="22"/>
        </w:rPr>
      </w:pPr>
      <w:r w:rsidRPr="008D6953">
        <w:rPr>
          <w:szCs w:val="22"/>
        </w:rPr>
        <w:t>Architect and developer of</w:t>
      </w:r>
      <w:r w:rsidR="008062D7" w:rsidRPr="008D6953">
        <w:rPr>
          <w:szCs w:val="22"/>
        </w:rPr>
        <w:t xml:space="preserve"> VX Parts Nesting software module. Developed geometry processing and </w:t>
      </w:r>
      <w:r w:rsidRPr="008D6953">
        <w:rPr>
          <w:szCs w:val="22"/>
        </w:rPr>
        <w:t xml:space="preserve">heuristic and </w:t>
      </w:r>
      <w:r w:rsidR="008062D7" w:rsidRPr="008D6953">
        <w:rPr>
          <w:szCs w:val="22"/>
        </w:rPr>
        <w:t>optimization algorithms, GUI, 2D/3D Visualization framework, using C/C++.</w:t>
      </w:r>
    </w:p>
    <w:p w:rsidR="008062D7" w:rsidRPr="008D6953" w:rsidRDefault="008062D7" w:rsidP="008062D7">
      <w:pPr>
        <w:pStyle w:val="ListParagraph"/>
        <w:ind w:left="360"/>
      </w:pPr>
    </w:p>
    <w:p w:rsidR="00F25AF8" w:rsidRPr="008D6953" w:rsidRDefault="00F25AF8" w:rsidP="008062D7">
      <w:pPr>
        <w:keepNext/>
        <w:ind w:left="216"/>
        <w:jc w:val="both"/>
        <w:rPr>
          <w:b/>
          <w:bCs/>
          <w:color w:val="000000"/>
        </w:rPr>
      </w:pPr>
    </w:p>
    <w:p w:rsidR="000A59DF" w:rsidRPr="008D6953" w:rsidRDefault="000A59DF" w:rsidP="000A59DF">
      <w:pPr>
        <w:keepNext/>
        <w:jc w:val="both"/>
        <w:rPr>
          <w:b/>
          <w:bCs/>
          <w:color w:val="000000"/>
        </w:rPr>
      </w:pPr>
      <w:r w:rsidRPr="008D6953">
        <w:rPr>
          <w:b/>
          <w:bCs/>
          <w:color w:val="000000"/>
        </w:rPr>
        <w:t xml:space="preserve">Tata Consultancy Services (TCS), </w:t>
      </w:r>
      <w:smartTag w:uri="urn:schemas-microsoft-com:office:smarttags" w:element="country-region">
        <w:smartTag w:uri="urn:schemas-microsoft-com:office:smarttags" w:element="place">
          <w:r w:rsidRPr="008D6953">
            <w:rPr>
              <w:b/>
              <w:bCs/>
              <w:color w:val="000000"/>
            </w:rPr>
            <w:t>India</w:t>
          </w:r>
        </w:smartTag>
      </w:smartTag>
      <w:r w:rsidRPr="008D6953">
        <w:rPr>
          <w:b/>
          <w:bCs/>
          <w:color w:val="000000"/>
        </w:rPr>
        <w:t xml:space="preserve">                                                                </w:t>
      </w:r>
    </w:p>
    <w:p w:rsidR="000A59DF" w:rsidRPr="008D6953" w:rsidRDefault="000A59DF" w:rsidP="000A59DF">
      <w:pPr>
        <w:rPr>
          <w:bCs/>
          <w:i/>
          <w:color w:val="000000"/>
        </w:rPr>
      </w:pPr>
      <w:r w:rsidRPr="008D6953">
        <w:rPr>
          <w:i/>
        </w:rPr>
        <w:t xml:space="preserve">   Public Company; 10,001 or more employees; TCS; Information Technology and Services industry </w:t>
      </w:r>
      <w:r w:rsidRPr="008D6953">
        <w:rPr>
          <w:bCs/>
          <w:i/>
          <w:color w:val="000000"/>
        </w:rPr>
        <w:t xml:space="preserve"> </w:t>
      </w:r>
    </w:p>
    <w:p w:rsidR="000A59DF" w:rsidRPr="008D6953" w:rsidRDefault="000A59DF" w:rsidP="000A59DF">
      <w:pPr>
        <w:rPr>
          <w:bCs/>
          <w:color w:val="000000"/>
        </w:rPr>
      </w:pPr>
    </w:p>
    <w:p w:rsidR="00F25AF8" w:rsidRPr="008D6953" w:rsidRDefault="000A59DF" w:rsidP="000A59DF">
      <w:pPr>
        <w:keepNext/>
        <w:jc w:val="both"/>
        <w:rPr>
          <w:b/>
          <w:bCs/>
          <w:color w:val="000000"/>
        </w:rPr>
      </w:pPr>
      <w:r w:rsidRPr="008D6953">
        <w:rPr>
          <w:b/>
          <w:bCs/>
          <w:iCs/>
        </w:rPr>
        <w:t xml:space="preserve">   Systems Analyst and Software Consultant                                                                                                  </w:t>
      </w:r>
      <w:r w:rsidRPr="008D6953">
        <w:rPr>
          <w:b/>
          <w:bCs/>
          <w:color w:val="000000"/>
        </w:rPr>
        <w:t>08/1988-07/1996</w:t>
      </w:r>
    </w:p>
    <w:p w:rsidR="006322CB" w:rsidRPr="008D6953" w:rsidRDefault="007E405A" w:rsidP="007E405A">
      <w:pPr>
        <w:rPr>
          <w:bCs/>
          <w:color w:val="000000"/>
        </w:rPr>
      </w:pPr>
      <w:r w:rsidRPr="008D6953">
        <w:rPr>
          <w:bCs/>
          <w:color w:val="000000"/>
        </w:rPr>
        <w:t xml:space="preserve">       </w:t>
      </w:r>
    </w:p>
    <w:p w:rsidR="00F500B9" w:rsidRPr="00F31F2E" w:rsidRDefault="000A59DF" w:rsidP="00F31F2E">
      <w:pPr>
        <w:numPr>
          <w:ilvl w:val="0"/>
          <w:numId w:val="16"/>
        </w:numPr>
        <w:rPr>
          <w:bCs/>
          <w:color w:val="000000"/>
        </w:rPr>
      </w:pPr>
      <w:r w:rsidRPr="008D6953">
        <w:rPr>
          <w:bCs/>
          <w:color w:val="000000"/>
        </w:rPr>
        <w:t>Rapidly promoted through roles as Systems Analyst to Software Consultant and project leader due to excellence in IT and software projects for business partners and clients across the globe (GE, EDS/UGS). Contributed to company’s growth by seizing opportunities with clients.  Managed onsite team, coordinated project efforts with offsite team.</w:t>
      </w:r>
    </w:p>
    <w:p w:rsidR="00F500B9" w:rsidRPr="008D6953" w:rsidRDefault="00F500B9" w:rsidP="003B219F">
      <w:pPr>
        <w:ind w:left="720"/>
        <w:rPr>
          <w:bCs/>
          <w:color w:val="000000"/>
        </w:rPr>
      </w:pPr>
    </w:p>
    <w:p w:rsidR="00D35329" w:rsidRPr="008D6953" w:rsidRDefault="00F500B9" w:rsidP="003B219F">
      <w:pPr>
        <w:ind w:left="720"/>
        <w:rPr>
          <w:bCs/>
          <w:color w:val="000000"/>
        </w:rPr>
      </w:pPr>
      <w:r w:rsidRPr="008D6953">
        <w:rPr>
          <w:bCs/>
          <w:color w:val="000000"/>
        </w:rPr>
        <w:t>Some of the major projects:</w:t>
      </w:r>
    </w:p>
    <w:p w:rsidR="00F500B9" w:rsidRPr="008D6953" w:rsidRDefault="00F500B9" w:rsidP="003B219F">
      <w:pPr>
        <w:ind w:left="720"/>
        <w:rPr>
          <w:bCs/>
          <w:color w:val="000000"/>
        </w:rPr>
      </w:pPr>
    </w:p>
    <w:p w:rsidR="00F500B9" w:rsidRPr="008D6953" w:rsidRDefault="00F31F2E" w:rsidP="00F500B9">
      <w:pPr>
        <w:ind w:left="720"/>
        <w:rPr>
          <w:bCs/>
          <w:color w:val="000000"/>
        </w:rPr>
      </w:pPr>
      <w:r>
        <w:rPr>
          <w:bCs/>
          <w:color w:val="000000"/>
        </w:rPr>
        <w:t xml:space="preserve">Client: GE </w:t>
      </w:r>
      <w:r w:rsidR="00802AB5" w:rsidRPr="008D6953">
        <w:rPr>
          <w:bCs/>
          <w:color w:val="000000"/>
        </w:rPr>
        <w:t>Power Systems</w:t>
      </w:r>
    </w:p>
    <w:p w:rsidR="00F500B9" w:rsidRPr="008D6953" w:rsidRDefault="00802AB5" w:rsidP="00F500B9">
      <w:pPr>
        <w:ind w:left="720"/>
        <w:rPr>
          <w:bCs/>
          <w:color w:val="000000"/>
        </w:rPr>
      </w:pPr>
      <w:r w:rsidRPr="008D6953">
        <w:rPr>
          <w:bCs/>
          <w:color w:val="000000"/>
        </w:rPr>
        <w:t xml:space="preserve">Project: </w:t>
      </w:r>
      <w:r w:rsidR="00F500B9" w:rsidRPr="008D6953">
        <w:rPr>
          <w:bCs/>
          <w:color w:val="000000"/>
        </w:rPr>
        <w:t>GADP (Genera</w:t>
      </w:r>
      <w:r w:rsidRPr="008D6953">
        <w:rPr>
          <w:bCs/>
          <w:color w:val="000000"/>
        </w:rPr>
        <w:t>tor Automation Design project)</w:t>
      </w:r>
    </w:p>
    <w:p w:rsidR="002100F2" w:rsidRDefault="00802AB5" w:rsidP="002100F2">
      <w:pPr>
        <w:ind w:firstLine="720"/>
        <w:rPr>
          <w:bCs/>
          <w:color w:val="000000"/>
        </w:rPr>
      </w:pPr>
      <w:r w:rsidRPr="008D6953">
        <w:rPr>
          <w:bCs/>
          <w:color w:val="000000"/>
        </w:rPr>
        <w:t xml:space="preserve">Brief Description: </w:t>
      </w:r>
      <w:r w:rsidR="002100F2">
        <w:rPr>
          <w:bCs/>
          <w:color w:val="000000"/>
        </w:rPr>
        <w:t xml:space="preserve"> Major contributor to GADP project architecture</w:t>
      </w:r>
      <w:r w:rsidR="00F500B9" w:rsidRPr="008D6953">
        <w:rPr>
          <w:bCs/>
          <w:color w:val="000000"/>
        </w:rPr>
        <w:t>.</w:t>
      </w:r>
      <w:r w:rsidRPr="008D6953">
        <w:rPr>
          <w:bCs/>
          <w:color w:val="000000"/>
        </w:rPr>
        <w:t xml:space="preserve"> </w:t>
      </w:r>
      <w:r w:rsidR="002100F2">
        <w:rPr>
          <w:bCs/>
          <w:color w:val="000000"/>
        </w:rPr>
        <w:t xml:space="preserve"> </w:t>
      </w:r>
      <w:r w:rsidRPr="008D6953">
        <w:rPr>
          <w:bCs/>
          <w:color w:val="000000"/>
        </w:rPr>
        <w:t>Designed and d</w:t>
      </w:r>
      <w:r w:rsidR="00F500B9" w:rsidRPr="008D6953">
        <w:rPr>
          <w:bCs/>
          <w:color w:val="000000"/>
        </w:rPr>
        <w:t xml:space="preserve">eveloped custom </w:t>
      </w:r>
    </w:p>
    <w:p w:rsidR="00F500B9" w:rsidRPr="008D6953" w:rsidRDefault="002100F2" w:rsidP="002100F2">
      <w:pPr>
        <w:ind w:firstLine="720"/>
        <w:rPr>
          <w:bCs/>
          <w:color w:val="000000"/>
        </w:rPr>
      </w:pPr>
      <w:r>
        <w:rPr>
          <w:bCs/>
          <w:color w:val="000000"/>
        </w:rPr>
        <w:t xml:space="preserve">                               </w:t>
      </w:r>
      <w:r w:rsidR="00F500B9" w:rsidRPr="008D6953">
        <w:rPr>
          <w:bCs/>
          <w:color w:val="000000"/>
        </w:rPr>
        <w:t>CAD</w:t>
      </w:r>
      <w:r w:rsidR="00F31F2E">
        <w:rPr>
          <w:bCs/>
          <w:color w:val="000000"/>
        </w:rPr>
        <w:t>/PDM</w:t>
      </w:r>
      <w:r w:rsidR="00F500B9" w:rsidRPr="008D6953">
        <w:rPr>
          <w:bCs/>
          <w:color w:val="000000"/>
        </w:rPr>
        <w:t xml:space="preserve"> </w:t>
      </w:r>
      <w:r w:rsidR="00802AB5" w:rsidRPr="008D6953">
        <w:rPr>
          <w:bCs/>
          <w:color w:val="000000"/>
        </w:rPr>
        <w:t xml:space="preserve">productivity </w:t>
      </w:r>
      <w:r w:rsidR="00F500B9" w:rsidRPr="008D6953">
        <w:rPr>
          <w:bCs/>
          <w:color w:val="000000"/>
        </w:rPr>
        <w:t>tools to aid this project.</w:t>
      </w:r>
      <w:r>
        <w:rPr>
          <w:bCs/>
          <w:color w:val="000000"/>
        </w:rPr>
        <w:t xml:space="preserve"> </w:t>
      </w:r>
      <w:r w:rsidR="00B64BD5">
        <w:rPr>
          <w:bCs/>
          <w:color w:val="000000"/>
        </w:rPr>
        <w:t>Manage</w:t>
      </w:r>
      <w:r w:rsidR="00DF67D3">
        <w:rPr>
          <w:bCs/>
          <w:color w:val="000000"/>
        </w:rPr>
        <w:t xml:space="preserve"> TCS</w:t>
      </w:r>
      <w:r w:rsidR="007270F5">
        <w:rPr>
          <w:bCs/>
          <w:color w:val="000000"/>
        </w:rPr>
        <w:t xml:space="preserve"> </w:t>
      </w:r>
      <w:r w:rsidR="00F500B9" w:rsidRPr="008D6953">
        <w:rPr>
          <w:bCs/>
          <w:color w:val="000000"/>
        </w:rPr>
        <w:t>team of engineers working at GE.</w:t>
      </w:r>
    </w:p>
    <w:p w:rsidR="00F500B9" w:rsidRPr="008D6953" w:rsidRDefault="00F500B9" w:rsidP="00802AB5">
      <w:pPr>
        <w:rPr>
          <w:bCs/>
          <w:color w:val="000000"/>
        </w:rPr>
      </w:pPr>
    </w:p>
    <w:p w:rsidR="00F31F2E" w:rsidRDefault="00F31F2E" w:rsidP="00F500B9">
      <w:pPr>
        <w:ind w:left="720"/>
        <w:rPr>
          <w:bCs/>
          <w:color w:val="000000"/>
        </w:rPr>
      </w:pPr>
    </w:p>
    <w:p w:rsidR="00F500B9" w:rsidRPr="008D6953" w:rsidRDefault="00802AB5" w:rsidP="00F500B9">
      <w:pPr>
        <w:ind w:left="720"/>
        <w:rPr>
          <w:bCs/>
          <w:color w:val="000000"/>
        </w:rPr>
      </w:pPr>
      <w:r w:rsidRPr="008D6953">
        <w:rPr>
          <w:bCs/>
          <w:color w:val="000000"/>
        </w:rPr>
        <w:t xml:space="preserve">Client: </w:t>
      </w:r>
      <w:r w:rsidR="00F500B9" w:rsidRPr="008D6953">
        <w:rPr>
          <w:bCs/>
          <w:color w:val="000000"/>
        </w:rPr>
        <w:t xml:space="preserve">EDS </w:t>
      </w:r>
      <w:proofErr w:type="spellStart"/>
      <w:r w:rsidR="00F500B9" w:rsidRPr="008D6953">
        <w:rPr>
          <w:bCs/>
          <w:color w:val="000000"/>
        </w:rPr>
        <w:t>Unigraphics</w:t>
      </w:r>
      <w:proofErr w:type="spellEnd"/>
      <w:r w:rsidR="00F500B9" w:rsidRPr="008D6953">
        <w:rPr>
          <w:bCs/>
          <w:color w:val="000000"/>
        </w:rPr>
        <w:t>, France</w:t>
      </w:r>
    </w:p>
    <w:p w:rsidR="00F500B9" w:rsidRPr="008D6953" w:rsidRDefault="00802AB5" w:rsidP="00F500B9">
      <w:pPr>
        <w:ind w:left="720"/>
        <w:rPr>
          <w:bCs/>
          <w:color w:val="000000"/>
        </w:rPr>
      </w:pPr>
      <w:r w:rsidRPr="008D6953">
        <w:rPr>
          <w:bCs/>
          <w:color w:val="000000"/>
        </w:rPr>
        <w:t>Project: UG/SET Translator</w:t>
      </w:r>
    </w:p>
    <w:p w:rsidR="00F500B9" w:rsidRPr="008D6953" w:rsidRDefault="00802AB5" w:rsidP="002100F2">
      <w:pPr>
        <w:ind w:left="720"/>
        <w:rPr>
          <w:bCs/>
          <w:color w:val="000000"/>
        </w:rPr>
      </w:pPr>
      <w:r w:rsidRPr="008D6953">
        <w:rPr>
          <w:bCs/>
          <w:color w:val="000000"/>
        </w:rPr>
        <w:t>Brief Description:</w:t>
      </w:r>
      <w:r w:rsidR="002100F2">
        <w:rPr>
          <w:bCs/>
          <w:color w:val="000000"/>
        </w:rPr>
        <w:t xml:space="preserve"> </w:t>
      </w:r>
      <w:r w:rsidR="00F500B9" w:rsidRPr="008D6953">
        <w:rPr>
          <w:bCs/>
          <w:color w:val="000000"/>
        </w:rPr>
        <w:t xml:space="preserve">Handled </w:t>
      </w:r>
      <w:r w:rsidR="002100F2">
        <w:rPr>
          <w:bCs/>
          <w:color w:val="000000"/>
        </w:rPr>
        <w:t>SDLC</w:t>
      </w:r>
      <w:r w:rsidR="00F500B9" w:rsidRPr="008D6953">
        <w:rPr>
          <w:bCs/>
          <w:color w:val="000000"/>
        </w:rPr>
        <w:t xml:space="preserve"> for   UG/</w:t>
      </w:r>
      <w:r w:rsidR="002100F2">
        <w:rPr>
          <w:bCs/>
          <w:color w:val="000000"/>
        </w:rPr>
        <w:t xml:space="preserve">SET Translator Module, </w:t>
      </w:r>
      <w:r w:rsidRPr="008D6953">
        <w:rPr>
          <w:bCs/>
          <w:color w:val="000000"/>
        </w:rPr>
        <w:t>Managed TCS’s team</w:t>
      </w:r>
    </w:p>
    <w:p w:rsidR="008D6953" w:rsidRDefault="008D6953" w:rsidP="00F500B9">
      <w:pPr>
        <w:ind w:left="720"/>
        <w:rPr>
          <w:bCs/>
          <w:color w:val="000000"/>
        </w:rPr>
      </w:pPr>
    </w:p>
    <w:p w:rsidR="00F500B9" w:rsidRPr="008D6953" w:rsidRDefault="00E5043D" w:rsidP="00F500B9">
      <w:pPr>
        <w:ind w:left="720"/>
        <w:rPr>
          <w:bCs/>
          <w:color w:val="000000"/>
        </w:rPr>
      </w:pPr>
      <w:r w:rsidRPr="008D6953">
        <w:rPr>
          <w:bCs/>
          <w:color w:val="000000"/>
        </w:rPr>
        <w:t xml:space="preserve">Client: </w:t>
      </w:r>
      <w:r w:rsidR="00F500B9" w:rsidRPr="008D6953">
        <w:rPr>
          <w:bCs/>
          <w:color w:val="000000"/>
        </w:rPr>
        <w:t>RAIL COACH FACTORY</w:t>
      </w:r>
      <w:r w:rsidR="00F31F2E">
        <w:rPr>
          <w:bCs/>
          <w:color w:val="000000"/>
        </w:rPr>
        <w:t xml:space="preserve"> </w:t>
      </w:r>
      <w:r w:rsidR="00F500B9" w:rsidRPr="008D6953">
        <w:rPr>
          <w:bCs/>
          <w:color w:val="000000"/>
        </w:rPr>
        <w:t xml:space="preserve">(RCF), </w:t>
      </w:r>
      <w:proofErr w:type="spellStart"/>
      <w:r w:rsidR="00F500B9" w:rsidRPr="008D6953">
        <w:rPr>
          <w:bCs/>
          <w:color w:val="000000"/>
        </w:rPr>
        <w:t>Kapurthala</w:t>
      </w:r>
      <w:proofErr w:type="spellEnd"/>
      <w:r w:rsidR="00F500B9" w:rsidRPr="008D6953">
        <w:rPr>
          <w:bCs/>
          <w:color w:val="000000"/>
        </w:rPr>
        <w:t>, Punjab (India)</w:t>
      </w:r>
    </w:p>
    <w:p w:rsidR="00F500B9" w:rsidRPr="008D6953" w:rsidRDefault="00E5043D" w:rsidP="00F500B9">
      <w:pPr>
        <w:ind w:left="720"/>
        <w:rPr>
          <w:bCs/>
          <w:color w:val="000000"/>
        </w:rPr>
      </w:pPr>
      <w:r w:rsidRPr="008D6953">
        <w:rPr>
          <w:bCs/>
          <w:color w:val="000000"/>
        </w:rPr>
        <w:t>Project: DNC System Development</w:t>
      </w:r>
    </w:p>
    <w:p w:rsidR="00E5043D" w:rsidRPr="008D6953" w:rsidRDefault="00E5043D" w:rsidP="002100F2">
      <w:pPr>
        <w:ind w:left="720"/>
        <w:rPr>
          <w:bCs/>
          <w:color w:val="000000"/>
        </w:rPr>
      </w:pPr>
      <w:r w:rsidRPr="008D6953">
        <w:rPr>
          <w:bCs/>
          <w:color w:val="000000"/>
        </w:rPr>
        <w:t>Brief Description:</w:t>
      </w:r>
      <w:r w:rsidR="002100F2">
        <w:rPr>
          <w:bCs/>
          <w:color w:val="000000"/>
        </w:rPr>
        <w:t xml:space="preserve"> </w:t>
      </w:r>
      <w:r w:rsidR="00F500B9" w:rsidRPr="008D6953">
        <w:rPr>
          <w:bCs/>
          <w:color w:val="000000"/>
        </w:rPr>
        <w:t>Handled complete lifecycle of custom DNC System</w:t>
      </w:r>
      <w:r w:rsidR="002100F2">
        <w:rPr>
          <w:bCs/>
          <w:color w:val="000000"/>
        </w:rPr>
        <w:t xml:space="preserve">. </w:t>
      </w:r>
      <w:r w:rsidRPr="008D6953">
        <w:rPr>
          <w:bCs/>
          <w:color w:val="000000"/>
        </w:rPr>
        <w:t>Managed project team</w:t>
      </w:r>
    </w:p>
    <w:p w:rsidR="00F500B9" w:rsidRPr="008D6953" w:rsidRDefault="00F500B9" w:rsidP="00F500B9">
      <w:pPr>
        <w:rPr>
          <w:bCs/>
          <w:color w:val="000000"/>
        </w:rPr>
      </w:pPr>
    </w:p>
    <w:p w:rsidR="00F500B9" w:rsidRPr="008D6953" w:rsidRDefault="00E5043D" w:rsidP="00F500B9">
      <w:pPr>
        <w:ind w:left="720"/>
        <w:rPr>
          <w:bCs/>
          <w:color w:val="000000"/>
        </w:rPr>
      </w:pPr>
      <w:r w:rsidRPr="008D6953">
        <w:rPr>
          <w:bCs/>
          <w:color w:val="000000"/>
        </w:rPr>
        <w:t xml:space="preserve">Client: </w:t>
      </w:r>
      <w:r w:rsidR="00F500B9" w:rsidRPr="008D6953">
        <w:rPr>
          <w:bCs/>
          <w:color w:val="000000"/>
        </w:rPr>
        <w:t xml:space="preserve">BAJAJ AUTO LTD, </w:t>
      </w:r>
      <w:proofErr w:type="spellStart"/>
      <w:r w:rsidR="00F500B9" w:rsidRPr="008D6953">
        <w:rPr>
          <w:bCs/>
          <w:color w:val="000000"/>
        </w:rPr>
        <w:t>Pune</w:t>
      </w:r>
      <w:proofErr w:type="spellEnd"/>
    </w:p>
    <w:p w:rsidR="00F500B9" w:rsidRPr="008D6953" w:rsidRDefault="00E5043D" w:rsidP="00F500B9">
      <w:pPr>
        <w:ind w:left="720"/>
        <w:rPr>
          <w:bCs/>
          <w:color w:val="000000"/>
        </w:rPr>
      </w:pPr>
      <w:r w:rsidRPr="008D6953">
        <w:rPr>
          <w:bCs/>
          <w:color w:val="000000"/>
        </w:rPr>
        <w:t>Project: SDRC/UG Translator</w:t>
      </w:r>
    </w:p>
    <w:p w:rsidR="00F500B9" w:rsidRPr="008D6953" w:rsidRDefault="00E5043D" w:rsidP="002100F2">
      <w:pPr>
        <w:ind w:left="720"/>
        <w:rPr>
          <w:bCs/>
          <w:color w:val="000000"/>
        </w:rPr>
      </w:pPr>
      <w:r w:rsidRPr="008D6953">
        <w:rPr>
          <w:bCs/>
          <w:color w:val="000000"/>
        </w:rPr>
        <w:t>Brief Description:</w:t>
      </w:r>
      <w:r w:rsidR="002100F2">
        <w:rPr>
          <w:bCs/>
          <w:color w:val="000000"/>
        </w:rPr>
        <w:t xml:space="preserve"> </w:t>
      </w:r>
      <w:r w:rsidR="00F500B9" w:rsidRPr="008D6953">
        <w:rPr>
          <w:bCs/>
          <w:color w:val="000000"/>
        </w:rPr>
        <w:t>Develop</w:t>
      </w:r>
      <w:r w:rsidRPr="008D6953">
        <w:rPr>
          <w:bCs/>
          <w:color w:val="000000"/>
        </w:rPr>
        <w:t xml:space="preserve"> </w:t>
      </w:r>
      <w:r w:rsidR="00F500B9" w:rsidRPr="008D6953">
        <w:rPr>
          <w:bCs/>
          <w:color w:val="000000"/>
        </w:rPr>
        <w:t>custom SDRC to UG translator, helps them migrate from IDEAS/SDRC to UGII</w:t>
      </w:r>
    </w:p>
    <w:p w:rsidR="00E5043D" w:rsidRPr="008D6953" w:rsidRDefault="00E5043D" w:rsidP="00F31F2E">
      <w:pPr>
        <w:rPr>
          <w:bCs/>
          <w:color w:val="000000"/>
        </w:rPr>
      </w:pPr>
    </w:p>
    <w:p w:rsidR="00F500B9" w:rsidRPr="008D6953" w:rsidRDefault="00E5043D" w:rsidP="00F500B9">
      <w:pPr>
        <w:ind w:left="720"/>
        <w:rPr>
          <w:bCs/>
          <w:color w:val="000000"/>
        </w:rPr>
      </w:pPr>
      <w:r w:rsidRPr="008D6953">
        <w:rPr>
          <w:bCs/>
          <w:color w:val="000000"/>
        </w:rPr>
        <w:t xml:space="preserve">Client: </w:t>
      </w:r>
      <w:r w:rsidR="00F500B9" w:rsidRPr="008D6953">
        <w:rPr>
          <w:bCs/>
          <w:color w:val="000000"/>
        </w:rPr>
        <w:t xml:space="preserve">RDE (Research Development Establishment), </w:t>
      </w:r>
      <w:proofErr w:type="spellStart"/>
      <w:r w:rsidR="00F500B9" w:rsidRPr="008D6953">
        <w:rPr>
          <w:bCs/>
          <w:color w:val="000000"/>
        </w:rPr>
        <w:t>Pune</w:t>
      </w:r>
      <w:proofErr w:type="spellEnd"/>
    </w:p>
    <w:p w:rsidR="00E5043D" w:rsidRPr="008D6953" w:rsidRDefault="00E5043D" w:rsidP="00F500B9">
      <w:pPr>
        <w:ind w:left="720"/>
        <w:rPr>
          <w:bCs/>
          <w:color w:val="000000"/>
        </w:rPr>
      </w:pPr>
      <w:r w:rsidRPr="008D6953">
        <w:rPr>
          <w:bCs/>
          <w:color w:val="000000"/>
        </w:rPr>
        <w:t xml:space="preserve">Project: Kinematic Analysis </w:t>
      </w:r>
    </w:p>
    <w:p w:rsidR="002100F2" w:rsidRDefault="00E5043D" w:rsidP="002100F2">
      <w:pPr>
        <w:ind w:left="720"/>
        <w:rPr>
          <w:bCs/>
          <w:color w:val="000000"/>
        </w:rPr>
      </w:pPr>
      <w:r w:rsidRPr="008D6953">
        <w:rPr>
          <w:bCs/>
          <w:color w:val="000000"/>
        </w:rPr>
        <w:t>Brief Description:</w:t>
      </w:r>
      <w:r w:rsidR="002100F2">
        <w:rPr>
          <w:bCs/>
          <w:color w:val="000000"/>
        </w:rPr>
        <w:t xml:space="preserve"> </w:t>
      </w:r>
      <w:r w:rsidRPr="008D6953">
        <w:rPr>
          <w:bCs/>
          <w:color w:val="000000"/>
        </w:rPr>
        <w:t>Developed custom CAE programs (C/FORTRAN) to perform k</w:t>
      </w:r>
      <w:r w:rsidR="00F500B9" w:rsidRPr="008D6953">
        <w:rPr>
          <w:bCs/>
          <w:color w:val="000000"/>
        </w:rPr>
        <w:t xml:space="preserve">inematic analysis and </w:t>
      </w:r>
    </w:p>
    <w:p w:rsidR="00F500B9" w:rsidRPr="008D6953" w:rsidRDefault="002100F2" w:rsidP="002100F2">
      <w:pPr>
        <w:ind w:left="720"/>
        <w:rPr>
          <w:bCs/>
          <w:color w:val="000000"/>
        </w:rPr>
      </w:pPr>
      <w:r>
        <w:rPr>
          <w:bCs/>
          <w:color w:val="000000"/>
        </w:rPr>
        <w:t xml:space="preserve">                              </w:t>
      </w:r>
      <w:proofErr w:type="gramStart"/>
      <w:r w:rsidR="00F500B9" w:rsidRPr="008D6953">
        <w:rPr>
          <w:bCs/>
          <w:color w:val="000000"/>
        </w:rPr>
        <w:t>simulation</w:t>
      </w:r>
      <w:proofErr w:type="gramEnd"/>
      <w:r w:rsidR="00F500B9" w:rsidRPr="008D6953">
        <w:rPr>
          <w:bCs/>
          <w:color w:val="000000"/>
        </w:rPr>
        <w:t xml:space="preserve"> </w:t>
      </w:r>
      <w:r w:rsidR="00E5043D" w:rsidRPr="008D6953">
        <w:rPr>
          <w:bCs/>
          <w:color w:val="000000"/>
        </w:rPr>
        <w:t>f</w:t>
      </w:r>
      <w:r w:rsidR="00F500B9" w:rsidRPr="008D6953">
        <w:rPr>
          <w:bCs/>
          <w:color w:val="000000"/>
        </w:rPr>
        <w:t>or mobile bridge systems.</w:t>
      </w:r>
    </w:p>
    <w:p w:rsidR="008B27D7" w:rsidRPr="008D6953" w:rsidRDefault="008B27D7" w:rsidP="00D35329">
      <w:pPr>
        <w:pStyle w:val="ResumeBulletpoints"/>
        <w:numPr>
          <w:ilvl w:val="0"/>
          <w:numId w:val="0"/>
        </w:numPr>
        <w:rPr>
          <w:rFonts w:ascii="Times New Roman" w:hAnsi="Times New Roman"/>
          <w:szCs w:val="20"/>
        </w:rPr>
      </w:pPr>
    </w:p>
    <w:p w:rsidR="000A59DF" w:rsidRPr="008D6953" w:rsidRDefault="000A59DF" w:rsidP="000A59DF">
      <w:pPr>
        <w:keepNext/>
        <w:jc w:val="both"/>
        <w:rPr>
          <w:b/>
          <w:bCs/>
          <w:color w:val="000000"/>
        </w:rPr>
      </w:pPr>
      <w:r w:rsidRPr="008D6953">
        <w:rPr>
          <w:b/>
          <w:bCs/>
          <w:color w:val="000000"/>
        </w:rPr>
        <w:t xml:space="preserve">Bajaj Tempo Ltd, India                                                                 </w:t>
      </w:r>
    </w:p>
    <w:p w:rsidR="000A59DF" w:rsidRPr="008D6953" w:rsidRDefault="000A59DF" w:rsidP="000A59DF">
      <w:pPr>
        <w:rPr>
          <w:bCs/>
          <w:i/>
          <w:color w:val="000000"/>
        </w:rPr>
      </w:pPr>
      <w:r w:rsidRPr="008D6953">
        <w:rPr>
          <w:i/>
        </w:rPr>
        <w:t xml:space="preserve">   Public Company; 5001-10,000 employees; Force Motors; Automotive industry </w:t>
      </w:r>
      <w:r w:rsidRPr="008D6953">
        <w:rPr>
          <w:bCs/>
          <w:i/>
          <w:color w:val="000000"/>
        </w:rPr>
        <w:t xml:space="preserve"> </w:t>
      </w:r>
    </w:p>
    <w:p w:rsidR="000A59DF" w:rsidRPr="008D6953" w:rsidRDefault="000A59DF" w:rsidP="000A59DF">
      <w:pPr>
        <w:keepNext/>
        <w:jc w:val="both"/>
        <w:rPr>
          <w:b/>
          <w:bCs/>
          <w:color w:val="000000"/>
        </w:rPr>
      </w:pPr>
      <w:r w:rsidRPr="008D6953">
        <w:rPr>
          <w:b/>
          <w:bCs/>
          <w:iCs/>
        </w:rPr>
        <w:t xml:space="preserve">   Senior Engineer (R &amp; D)                                                                                                                   </w:t>
      </w:r>
      <w:r w:rsidRPr="008D6953">
        <w:rPr>
          <w:b/>
          <w:bCs/>
          <w:color w:val="000000"/>
        </w:rPr>
        <w:t>02/1987-08/1988</w:t>
      </w:r>
    </w:p>
    <w:p w:rsidR="000A59DF" w:rsidRPr="008D6953" w:rsidRDefault="000A59DF" w:rsidP="00E5043D">
      <w:pPr>
        <w:pStyle w:val="Resumeheader"/>
        <w:spacing w:line="290" w:lineRule="atLeast"/>
        <w:rPr>
          <w:rFonts w:ascii="Times New Roman" w:hAnsi="Times New Roman"/>
          <w:szCs w:val="20"/>
        </w:rPr>
      </w:pPr>
    </w:p>
    <w:p w:rsidR="000A59DF" w:rsidRPr="008D6953" w:rsidRDefault="000A59DF" w:rsidP="002100F2">
      <w:pPr>
        <w:numPr>
          <w:ilvl w:val="0"/>
          <w:numId w:val="16"/>
        </w:numPr>
        <w:rPr>
          <w:bCs/>
          <w:color w:val="000000"/>
        </w:rPr>
      </w:pPr>
      <w:r w:rsidRPr="008D6953">
        <w:rPr>
          <w:bCs/>
          <w:color w:val="000000"/>
        </w:rPr>
        <w:t xml:space="preserve">Developed custom design, analysis and simulation programs for </w:t>
      </w:r>
    </w:p>
    <w:p w:rsidR="000A59DF" w:rsidRPr="008D6953" w:rsidRDefault="000A59DF" w:rsidP="000A59DF">
      <w:pPr>
        <w:rPr>
          <w:bCs/>
          <w:color w:val="000000"/>
        </w:rPr>
      </w:pPr>
    </w:p>
    <w:p w:rsidR="000A59DF" w:rsidRPr="008D6953" w:rsidRDefault="000A59DF" w:rsidP="002100F2">
      <w:pPr>
        <w:numPr>
          <w:ilvl w:val="0"/>
          <w:numId w:val="19"/>
        </w:numPr>
        <w:rPr>
          <w:bCs/>
          <w:color w:val="000000"/>
        </w:rPr>
      </w:pPr>
      <w:r w:rsidRPr="008D6953">
        <w:rPr>
          <w:bCs/>
          <w:color w:val="000000"/>
        </w:rPr>
        <w:t>Vehicle Traction Analysis and Simulation</w:t>
      </w:r>
    </w:p>
    <w:p w:rsidR="000A59DF" w:rsidRPr="008D6953" w:rsidRDefault="000A59DF" w:rsidP="002100F2">
      <w:pPr>
        <w:numPr>
          <w:ilvl w:val="0"/>
          <w:numId w:val="19"/>
        </w:numPr>
        <w:rPr>
          <w:bCs/>
          <w:color w:val="000000"/>
        </w:rPr>
      </w:pPr>
      <w:r w:rsidRPr="008D6953">
        <w:rPr>
          <w:bCs/>
          <w:color w:val="000000"/>
        </w:rPr>
        <w:t>Vehicle Steering Mechanism and Simulation</w:t>
      </w:r>
    </w:p>
    <w:p w:rsidR="000A59DF" w:rsidRPr="008D6953" w:rsidRDefault="000A59DF" w:rsidP="002100F2">
      <w:pPr>
        <w:numPr>
          <w:ilvl w:val="0"/>
          <w:numId w:val="19"/>
        </w:numPr>
        <w:rPr>
          <w:bCs/>
          <w:color w:val="000000"/>
        </w:rPr>
      </w:pPr>
      <w:r w:rsidRPr="008D6953">
        <w:rPr>
          <w:bCs/>
          <w:color w:val="000000"/>
        </w:rPr>
        <w:t>Vehicle Suspension system analysis and simulation</w:t>
      </w:r>
    </w:p>
    <w:p w:rsidR="000A59DF" w:rsidRPr="008D6953" w:rsidRDefault="000A59DF" w:rsidP="002100F2">
      <w:pPr>
        <w:numPr>
          <w:ilvl w:val="0"/>
          <w:numId w:val="19"/>
        </w:numPr>
        <w:rPr>
          <w:bCs/>
          <w:color w:val="000000"/>
        </w:rPr>
      </w:pPr>
      <w:r w:rsidRPr="008D6953">
        <w:rPr>
          <w:bCs/>
          <w:color w:val="000000"/>
        </w:rPr>
        <w:t xml:space="preserve">Bearing design and </w:t>
      </w:r>
      <w:proofErr w:type="spellStart"/>
      <w:r w:rsidRPr="008D6953">
        <w:rPr>
          <w:bCs/>
          <w:color w:val="000000"/>
        </w:rPr>
        <w:t>slection</w:t>
      </w:r>
      <w:proofErr w:type="spellEnd"/>
      <w:r w:rsidRPr="008D6953">
        <w:rPr>
          <w:bCs/>
          <w:color w:val="000000"/>
        </w:rPr>
        <w:t xml:space="preserve"> program</w:t>
      </w:r>
    </w:p>
    <w:p w:rsidR="000A59DF" w:rsidRPr="008D6953" w:rsidRDefault="000A59DF" w:rsidP="000A59DF">
      <w:pPr>
        <w:keepNext/>
        <w:jc w:val="both"/>
        <w:rPr>
          <w:b/>
          <w:bCs/>
          <w:color w:val="000000"/>
        </w:rPr>
      </w:pPr>
    </w:p>
    <w:p w:rsidR="000A59DF" w:rsidRPr="008D6953" w:rsidRDefault="000A59DF" w:rsidP="000A59DF">
      <w:pPr>
        <w:keepNext/>
        <w:jc w:val="both"/>
        <w:rPr>
          <w:b/>
          <w:bCs/>
          <w:color w:val="000000"/>
        </w:rPr>
      </w:pPr>
      <w:r w:rsidRPr="008D6953">
        <w:rPr>
          <w:b/>
          <w:bCs/>
          <w:color w:val="000000"/>
        </w:rPr>
        <w:t xml:space="preserve">Bajaj Auto Ltd, India                                                                 </w:t>
      </w:r>
    </w:p>
    <w:p w:rsidR="000A59DF" w:rsidRPr="008D6953" w:rsidRDefault="000A59DF" w:rsidP="000A59DF">
      <w:pPr>
        <w:rPr>
          <w:bCs/>
          <w:i/>
          <w:color w:val="000000"/>
        </w:rPr>
      </w:pPr>
      <w:r w:rsidRPr="008D6953">
        <w:rPr>
          <w:i/>
        </w:rPr>
        <w:t xml:space="preserve">   Automotive industry </w:t>
      </w:r>
      <w:r w:rsidRPr="008D6953">
        <w:rPr>
          <w:bCs/>
          <w:i/>
          <w:color w:val="000000"/>
        </w:rPr>
        <w:t xml:space="preserve"> </w:t>
      </w:r>
    </w:p>
    <w:p w:rsidR="000A59DF" w:rsidRPr="008D6953" w:rsidRDefault="000A59DF" w:rsidP="000A59DF">
      <w:pPr>
        <w:keepNext/>
        <w:jc w:val="both"/>
        <w:rPr>
          <w:b/>
          <w:bCs/>
          <w:color w:val="000000"/>
        </w:rPr>
      </w:pPr>
      <w:r w:rsidRPr="008D6953">
        <w:rPr>
          <w:b/>
          <w:bCs/>
          <w:iCs/>
        </w:rPr>
        <w:t xml:space="preserve">   </w:t>
      </w:r>
      <w:r w:rsidR="008D6953" w:rsidRPr="008D6953">
        <w:rPr>
          <w:b/>
          <w:bCs/>
          <w:iCs/>
        </w:rPr>
        <w:t>Graduate Trainee Engineer</w:t>
      </w:r>
      <w:r w:rsidRPr="008D6953">
        <w:rPr>
          <w:b/>
          <w:bCs/>
          <w:iCs/>
        </w:rPr>
        <w:t xml:space="preserve">                                                                                                                   </w:t>
      </w:r>
      <w:r w:rsidRPr="008D6953">
        <w:rPr>
          <w:b/>
          <w:bCs/>
          <w:color w:val="000000"/>
        </w:rPr>
        <w:t>0</w:t>
      </w:r>
      <w:r w:rsidR="008D6953" w:rsidRPr="008D6953">
        <w:rPr>
          <w:b/>
          <w:bCs/>
          <w:color w:val="000000"/>
        </w:rPr>
        <w:t>8</w:t>
      </w:r>
      <w:r w:rsidRPr="008D6953">
        <w:rPr>
          <w:b/>
          <w:bCs/>
          <w:color w:val="000000"/>
        </w:rPr>
        <w:t>/198</w:t>
      </w:r>
      <w:r w:rsidR="008D6953" w:rsidRPr="008D6953">
        <w:rPr>
          <w:b/>
          <w:bCs/>
          <w:color w:val="000000"/>
        </w:rPr>
        <w:t>4</w:t>
      </w:r>
      <w:r w:rsidRPr="008D6953">
        <w:rPr>
          <w:b/>
          <w:bCs/>
          <w:color w:val="000000"/>
        </w:rPr>
        <w:t>-08/198</w:t>
      </w:r>
      <w:r w:rsidR="008D6953" w:rsidRPr="008D6953">
        <w:rPr>
          <w:b/>
          <w:bCs/>
          <w:color w:val="000000"/>
        </w:rPr>
        <w:t>5</w:t>
      </w:r>
    </w:p>
    <w:p w:rsidR="000A59DF" w:rsidRPr="008D6953" w:rsidRDefault="000A59DF" w:rsidP="000A59DF">
      <w:pPr>
        <w:pStyle w:val="Resumeheader"/>
        <w:spacing w:line="290" w:lineRule="atLeast"/>
        <w:rPr>
          <w:rFonts w:ascii="Times New Roman" w:hAnsi="Times New Roman"/>
          <w:bCs/>
          <w:color w:val="000000"/>
        </w:rPr>
      </w:pPr>
    </w:p>
    <w:p w:rsidR="008D6953" w:rsidRPr="008D6953" w:rsidRDefault="008D6953" w:rsidP="008D6953">
      <w:pPr>
        <w:ind w:firstLine="720"/>
        <w:rPr>
          <w:bCs/>
          <w:color w:val="000000"/>
        </w:rPr>
      </w:pPr>
      <w:proofErr w:type="gramStart"/>
      <w:r w:rsidRPr="008D6953">
        <w:rPr>
          <w:bCs/>
          <w:color w:val="000000"/>
        </w:rPr>
        <w:t>Completed a training program in Tool Design and methods planning.</w:t>
      </w:r>
      <w:proofErr w:type="gramEnd"/>
      <w:r w:rsidR="008C6FBD">
        <w:rPr>
          <w:bCs/>
          <w:color w:val="000000"/>
        </w:rPr>
        <w:t xml:space="preserve"> </w:t>
      </w:r>
      <w:proofErr w:type="gramStart"/>
      <w:r w:rsidR="008C6FBD">
        <w:rPr>
          <w:bCs/>
          <w:color w:val="000000"/>
        </w:rPr>
        <w:t>Responsible for methods planning of gear train components.</w:t>
      </w:r>
      <w:proofErr w:type="gramEnd"/>
      <w:r w:rsidRPr="008D6953">
        <w:rPr>
          <w:bCs/>
          <w:color w:val="000000"/>
        </w:rPr>
        <w:t xml:space="preserve"> </w:t>
      </w:r>
    </w:p>
    <w:p w:rsidR="005C6FB1" w:rsidRPr="008D6953" w:rsidRDefault="008D6953" w:rsidP="00E5043D">
      <w:pPr>
        <w:pStyle w:val="Resumeheader"/>
        <w:spacing w:line="290" w:lineRule="atLeast"/>
        <w:rPr>
          <w:rFonts w:ascii="Times New Roman" w:hAnsi="Times New Roman"/>
          <w:szCs w:val="20"/>
        </w:rPr>
      </w:pPr>
      <w:r w:rsidRPr="008D6953">
        <w:rPr>
          <w:rFonts w:ascii="Times New Roman" w:hAnsi="Times New Roman"/>
          <w:szCs w:val="20"/>
        </w:rPr>
        <w:tab/>
      </w:r>
    </w:p>
    <w:p w:rsidR="008B27D7" w:rsidRPr="008D6953" w:rsidRDefault="008B27D7" w:rsidP="008B27D7">
      <w:pPr>
        <w:pStyle w:val="Resumeheader"/>
        <w:spacing w:line="290" w:lineRule="atLeast"/>
        <w:rPr>
          <w:rFonts w:ascii="Times New Roman" w:hAnsi="Times New Roman"/>
          <w:szCs w:val="20"/>
        </w:rPr>
      </w:pPr>
      <w:r w:rsidRPr="008D6953">
        <w:rPr>
          <w:rFonts w:ascii="Times New Roman" w:hAnsi="Times New Roman"/>
          <w:szCs w:val="20"/>
        </w:rPr>
        <w:t>Education</w:t>
      </w:r>
      <w:r w:rsidR="00C93733" w:rsidRPr="008D6953">
        <w:rPr>
          <w:rFonts w:ascii="Times New Roman" w:hAnsi="Times New Roman"/>
          <w:szCs w:val="20"/>
        </w:rPr>
        <w:t xml:space="preserve"> and training</w:t>
      </w:r>
    </w:p>
    <w:tbl>
      <w:tblPr>
        <w:tblW w:w="11160" w:type="dxa"/>
        <w:tblLayout w:type="fixed"/>
        <w:tblCellMar>
          <w:left w:w="180" w:type="dxa"/>
          <w:right w:w="180" w:type="dxa"/>
        </w:tblCellMar>
        <w:tblLook w:val="0000"/>
      </w:tblPr>
      <w:tblGrid>
        <w:gridCol w:w="4590"/>
        <w:gridCol w:w="5130"/>
        <w:gridCol w:w="1440"/>
      </w:tblGrid>
      <w:tr w:rsidR="00C93733" w:rsidRPr="008D6953">
        <w:trPr>
          <w:trHeight w:val="529"/>
        </w:trPr>
        <w:tc>
          <w:tcPr>
            <w:tcW w:w="4590" w:type="dxa"/>
            <w:tcBorders>
              <w:top w:val="nil"/>
              <w:left w:val="nil"/>
              <w:bottom w:val="nil"/>
              <w:right w:val="nil"/>
            </w:tcBorders>
          </w:tcPr>
          <w:p w:rsidR="00C93733" w:rsidRPr="008D6953" w:rsidRDefault="007E405A" w:rsidP="00B41AE9">
            <w:r w:rsidRPr="008D6953">
              <w:t xml:space="preserve">     </w:t>
            </w:r>
            <w:r w:rsidR="00D35329" w:rsidRPr="008D6953">
              <w:t>MS</w:t>
            </w:r>
            <w:r w:rsidR="00CE6512" w:rsidRPr="008D6953">
              <w:t xml:space="preserve"> (</w:t>
            </w:r>
            <w:r w:rsidR="00882028" w:rsidRPr="008D6953">
              <w:t>Mechanical</w:t>
            </w:r>
            <w:r w:rsidR="00D35329" w:rsidRPr="008D6953">
              <w:t xml:space="preserve"> Engineering</w:t>
            </w:r>
            <w:r w:rsidR="00CE6512" w:rsidRPr="008D6953">
              <w:t>)</w:t>
            </w:r>
          </w:p>
        </w:tc>
        <w:tc>
          <w:tcPr>
            <w:tcW w:w="5130" w:type="dxa"/>
            <w:tcBorders>
              <w:top w:val="nil"/>
              <w:left w:val="nil"/>
              <w:bottom w:val="nil"/>
              <w:right w:val="nil"/>
            </w:tcBorders>
          </w:tcPr>
          <w:p w:rsidR="00C93733" w:rsidRPr="008D6953" w:rsidRDefault="00D35329" w:rsidP="00B41AE9">
            <w:r w:rsidRPr="008D6953">
              <w:t xml:space="preserve">Indian </w:t>
            </w:r>
            <w:smartTag w:uri="urn:schemas-microsoft-com:office:smarttags" w:element="PlaceType">
              <w:r w:rsidRPr="008D6953">
                <w:t>Institute</w:t>
              </w:r>
            </w:smartTag>
            <w:r w:rsidRPr="008D6953">
              <w:t xml:space="preserve"> of </w:t>
            </w:r>
            <w:smartTag w:uri="urn:schemas-microsoft-com:office:smarttags" w:element="PlaceName">
              <w:r w:rsidRPr="008D6953">
                <w:t>Technology</w:t>
              </w:r>
            </w:smartTag>
            <w:r w:rsidRPr="008D6953">
              <w:t xml:space="preserve">, </w:t>
            </w:r>
            <w:smartTag w:uri="urn:schemas-microsoft-com:office:smarttags" w:element="place">
              <w:smartTag w:uri="urn:schemas-microsoft-com:office:smarttags" w:element="City">
                <w:r w:rsidRPr="008D6953">
                  <w:t>Bombay</w:t>
                </w:r>
              </w:smartTag>
              <w:r w:rsidRPr="008D6953">
                <w:t xml:space="preserve">, </w:t>
              </w:r>
              <w:smartTag w:uri="urn:schemas-microsoft-com:office:smarttags" w:element="country-region">
                <w:r w:rsidRPr="008D6953">
                  <w:t>India</w:t>
                </w:r>
              </w:smartTag>
            </w:smartTag>
          </w:p>
        </w:tc>
        <w:tc>
          <w:tcPr>
            <w:tcW w:w="1440" w:type="dxa"/>
            <w:tcBorders>
              <w:top w:val="nil"/>
              <w:left w:val="nil"/>
              <w:bottom w:val="nil"/>
              <w:right w:val="nil"/>
            </w:tcBorders>
          </w:tcPr>
          <w:p w:rsidR="00C93733" w:rsidRPr="008D6953" w:rsidRDefault="00D35329" w:rsidP="00014AA4">
            <w:pPr>
              <w:jc w:val="center"/>
            </w:pPr>
            <w:r w:rsidRPr="008D6953">
              <w:t>1987</w:t>
            </w:r>
          </w:p>
        </w:tc>
      </w:tr>
      <w:tr w:rsidR="00CE6512" w:rsidRPr="008D6953">
        <w:trPr>
          <w:trHeight w:val="306"/>
        </w:trPr>
        <w:tc>
          <w:tcPr>
            <w:tcW w:w="4590" w:type="dxa"/>
            <w:tcBorders>
              <w:top w:val="nil"/>
              <w:left w:val="nil"/>
              <w:bottom w:val="nil"/>
              <w:right w:val="nil"/>
            </w:tcBorders>
          </w:tcPr>
          <w:p w:rsidR="00CE6512" w:rsidRPr="008D6953" w:rsidRDefault="00CE6512" w:rsidP="00C35348">
            <w:r w:rsidRPr="008D6953">
              <w:t xml:space="preserve">     Business and Systems Analysis</w:t>
            </w:r>
          </w:p>
        </w:tc>
        <w:tc>
          <w:tcPr>
            <w:tcW w:w="5130" w:type="dxa"/>
            <w:tcBorders>
              <w:top w:val="nil"/>
              <w:left w:val="nil"/>
              <w:bottom w:val="nil"/>
              <w:right w:val="nil"/>
            </w:tcBorders>
          </w:tcPr>
          <w:p w:rsidR="00CE6512" w:rsidRPr="008D6953" w:rsidRDefault="00CE6512" w:rsidP="00C35348">
            <w:r w:rsidRPr="008D6953">
              <w:t>Tata Consultancy Services</w:t>
            </w:r>
          </w:p>
        </w:tc>
        <w:tc>
          <w:tcPr>
            <w:tcW w:w="1440" w:type="dxa"/>
            <w:tcBorders>
              <w:top w:val="nil"/>
              <w:left w:val="nil"/>
              <w:bottom w:val="nil"/>
              <w:right w:val="nil"/>
            </w:tcBorders>
          </w:tcPr>
          <w:p w:rsidR="00CE6512" w:rsidRPr="008D6953" w:rsidRDefault="00CE6512" w:rsidP="00014AA4">
            <w:pPr>
              <w:overflowPunct/>
              <w:jc w:val="center"/>
            </w:pPr>
            <w:r w:rsidRPr="008D6953">
              <w:t>1990</w:t>
            </w:r>
          </w:p>
        </w:tc>
      </w:tr>
      <w:tr w:rsidR="00C93733" w:rsidRPr="008D6953">
        <w:trPr>
          <w:trHeight w:val="306"/>
        </w:trPr>
        <w:tc>
          <w:tcPr>
            <w:tcW w:w="4590" w:type="dxa"/>
            <w:tcBorders>
              <w:top w:val="nil"/>
              <w:left w:val="nil"/>
              <w:bottom w:val="nil"/>
              <w:right w:val="nil"/>
            </w:tcBorders>
          </w:tcPr>
          <w:p w:rsidR="00CE6512" w:rsidRPr="008D6953" w:rsidRDefault="00CE6512" w:rsidP="00B41AE9"/>
          <w:p w:rsidR="005B0C11" w:rsidRPr="008D6953" w:rsidRDefault="005B0C11" w:rsidP="00B41AE9">
            <w:r w:rsidRPr="008D6953">
              <w:t xml:space="preserve">     </w:t>
            </w:r>
            <w:r w:rsidR="00D35329" w:rsidRPr="008D6953">
              <w:t xml:space="preserve">Certificates in ColdFusion, XML, HTML, </w:t>
            </w:r>
          </w:p>
          <w:p w:rsidR="00D35329" w:rsidRPr="008D6953" w:rsidRDefault="005B0C11" w:rsidP="00B41AE9">
            <w:r w:rsidRPr="008D6953">
              <w:t xml:space="preserve">     </w:t>
            </w:r>
            <w:r w:rsidR="00D35329" w:rsidRPr="008D6953">
              <w:t>Java</w:t>
            </w:r>
            <w:r w:rsidR="00FC79E3">
              <w:t>S</w:t>
            </w:r>
            <w:r w:rsidR="00D35329" w:rsidRPr="008D6953">
              <w:t>cript, e-Commerce Concepts</w:t>
            </w:r>
          </w:p>
          <w:p w:rsidR="00CC56CE" w:rsidRPr="008D6953" w:rsidRDefault="00CC56CE" w:rsidP="00B41AE9"/>
        </w:tc>
        <w:tc>
          <w:tcPr>
            <w:tcW w:w="5130" w:type="dxa"/>
            <w:tcBorders>
              <w:top w:val="nil"/>
              <w:left w:val="nil"/>
              <w:bottom w:val="nil"/>
              <w:right w:val="nil"/>
            </w:tcBorders>
          </w:tcPr>
          <w:p w:rsidR="00CE6512" w:rsidRPr="008D6953" w:rsidRDefault="00CE6512" w:rsidP="00B41AE9"/>
          <w:p w:rsidR="00C93733" w:rsidRPr="008D6953" w:rsidRDefault="00D35329" w:rsidP="00EB4852">
            <w:proofErr w:type="spellStart"/>
            <w:r w:rsidRPr="008D6953">
              <w:t>Brain</w:t>
            </w:r>
            <w:r w:rsidR="00EB4852">
              <w:t>B</w:t>
            </w:r>
            <w:r w:rsidRPr="008D6953">
              <w:t>ench</w:t>
            </w:r>
            <w:proofErr w:type="spellEnd"/>
          </w:p>
        </w:tc>
        <w:tc>
          <w:tcPr>
            <w:tcW w:w="1440" w:type="dxa"/>
            <w:tcBorders>
              <w:top w:val="nil"/>
              <w:left w:val="nil"/>
              <w:bottom w:val="nil"/>
              <w:right w:val="nil"/>
            </w:tcBorders>
          </w:tcPr>
          <w:p w:rsidR="00F25AF8" w:rsidRPr="008D6953" w:rsidRDefault="00F25AF8" w:rsidP="00F25AF8">
            <w:pPr>
              <w:overflowPunct/>
            </w:pPr>
          </w:p>
          <w:p w:rsidR="00C93733" w:rsidRPr="008D6953" w:rsidRDefault="00D35329" w:rsidP="00F25AF8">
            <w:pPr>
              <w:overflowPunct/>
            </w:pPr>
            <w:r w:rsidRPr="008D6953">
              <w:t>1999-2002</w:t>
            </w:r>
          </w:p>
        </w:tc>
      </w:tr>
    </w:tbl>
    <w:p w:rsidR="00120719" w:rsidRPr="008D6953" w:rsidRDefault="00120719" w:rsidP="00F31F2E">
      <w:pPr>
        <w:pStyle w:val="Resumeheader"/>
        <w:ind w:left="0"/>
        <w:rPr>
          <w:rFonts w:ascii="Times New Roman" w:hAnsi="Times New Roman"/>
          <w:szCs w:val="20"/>
        </w:rPr>
      </w:pPr>
    </w:p>
    <w:p w:rsidR="008B27D7" w:rsidRPr="008D6953" w:rsidRDefault="008B27D7" w:rsidP="008B27D7">
      <w:pPr>
        <w:pStyle w:val="Resumeheader"/>
        <w:rPr>
          <w:rFonts w:ascii="Times New Roman" w:hAnsi="Times New Roman"/>
          <w:szCs w:val="20"/>
        </w:rPr>
      </w:pPr>
      <w:r w:rsidRPr="008D6953">
        <w:rPr>
          <w:rFonts w:ascii="Times New Roman" w:hAnsi="Times New Roman"/>
          <w:szCs w:val="20"/>
        </w:rPr>
        <w:t xml:space="preserve">Professional achievements </w:t>
      </w:r>
    </w:p>
    <w:p w:rsidR="00594BC2" w:rsidRPr="008D6953" w:rsidRDefault="00C93733" w:rsidP="00120719">
      <w:pPr>
        <w:numPr>
          <w:ilvl w:val="0"/>
          <w:numId w:val="7"/>
        </w:numPr>
        <w:spacing w:after="240"/>
        <w:ind w:left="360" w:hanging="360"/>
      </w:pPr>
      <w:r w:rsidRPr="008D6953">
        <w:t xml:space="preserve">Recognized by management for </w:t>
      </w:r>
      <w:r w:rsidR="00BA5353" w:rsidRPr="008D6953">
        <w:t xml:space="preserve">innovation and </w:t>
      </w:r>
      <w:r w:rsidR="00D35329" w:rsidRPr="008D6953">
        <w:t>outstanding performance.</w:t>
      </w:r>
    </w:p>
    <w:sectPr w:rsidR="00594BC2" w:rsidRPr="008D6953" w:rsidSect="008114E3">
      <w:type w:val="continuous"/>
      <w:pgSz w:w="12240" w:h="15840" w:code="1"/>
      <w:pgMar w:top="1440" w:right="1354" w:bottom="1440" w:left="80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15" w:rsidRDefault="009D0815">
      <w:r>
        <w:separator/>
      </w:r>
    </w:p>
  </w:endnote>
  <w:endnote w:type="continuationSeparator" w:id="0">
    <w:p w:rsidR="009D0815" w:rsidRDefault="009D0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15" w:rsidRDefault="009D0815">
      <w:r>
        <w:separator/>
      </w:r>
    </w:p>
  </w:footnote>
  <w:footnote w:type="continuationSeparator" w:id="0">
    <w:p w:rsidR="009D0815" w:rsidRDefault="009D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B44CE2"/>
    <w:lvl w:ilvl="0">
      <w:numFmt w:val="bullet"/>
      <w:lvlText w:val="*"/>
      <w:lvlJc w:val="left"/>
    </w:lvl>
  </w:abstractNum>
  <w:abstractNum w:abstractNumId="1">
    <w:nsid w:val="001B3D41"/>
    <w:multiLevelType w:val="hybridMultilevel"/>
    <w:tmpl w:val="70A4A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474E98"/>
    <w:multiLevelType w:val="hybridMultilevel"/>
    <w:tmpl w:val="B642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1359AF"/>
    <w:multiLevelType w:val="hybridMultilevel"/>
    <w:tmpl w:val="CEF4FB2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01D45995"/>
    <w:multiLevelType w:val="hybridMultilevel"/>
    <w:tmpl w:val="CFE6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876442"/>
    <w:multiLevelType w:val="hybridMultilevel"/>
    <w:tmpl w:val="F314DE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211807"/>
    <w:multiLevelType w:val="hybridMultilevel"/>
    <w:tmpl w:val="F26EF2C8"/>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nsid w:val="25782FE7"/>
    <w:multiLevelType w:val="hybridMultilevel"/>
    <w:tmpl w:val="D5D4C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E7579"/>
    <w:multiLevelType w:val="hybridMultilevel"/>
    <w:tmpl w:val="A8F42028"/>
    <w:lvl w:ilvl="0" w:tplc="E1ECBF8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D0F3D"/>
    <w:multiLevelType w:val="hybridMultilevel"/>
    <w:tmpl w:val="7430BADE"/>
    <w:lvl w:ilvl="0" w:tplc="E1ECBF8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6EE6"/>
    <w:multiLevelType w:val="hybridMultilevel"/>
    <w:tmpl w:val="180CF518"/>
    <w:lvl w:ilvl="0" w:tplc="4AC6C190">
      <w:start w:val="1"/>
      <w:numFmt w:val="bullet"/>
      <w:pStyle w:val="ResumeBulletpoints"/>
      <w:lvlText w:val="&gt;"/>
      <w:lvlJc w:val="left"/>
      <w:pPr>
        <w:tabs>
          <w:tab w:val="num" w:pos="331"/>
        </w:tabs>
        <w:ind w:left="346" w:hanging="2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091487"/>
    <w:multiLevelType w:val="hybridMultilevel"/>
    <w:tmpl w:val="542E0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2A11AB6"/>
    <w:multiLevelType w:val="hybridMultilevel"/>
    <w:tmpl w:val="B860D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543194"/>
    <w:multiLevelType w:val="hybridMultilevel"/>
    <w:tmpl w:val="75A4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3027C"/>
    <w:multiLevelType w:val="hybridMultilevel"/>
    <w:tmpl w:val="00E0E97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5773158B"/>
    <w:multiLevelType w:val="hybridMultilevel"/>
    <w:tmpl w:val="5F9A0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B1C5582"/>
    <w:multiLevelType w:val="hybridMultilevel"/>
    <w:tmpl w:val="431C18C4"/>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6C8C0005"/>
    <w:multiLevelType w:val="hybridMultilevel"/>
    <w:tmpl w:val="E0827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D8B3FB3"/>
    <w:multiLevelType w:val="hybridMultilevel"/>
    <w:tmpl w:val="53323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5"/>
  </w:num>
  <w:num w:numId="4">
    <w:abstractNumId w:val="17"/>
  </w:num>
  <w:num w:numId="5">
    <w:abstractNumId w:val="11"/>
  </w:num>
  <w:num w:numId="6">
    <w:abstractNumId w:val="12"/>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
  </w:num>
  <w:num w:numId="9">
    <w:abstractNumId w:val="4"/>
  </w:num>
  <w:num w:numId="10">
    <w:abstractNumId w:val="7"/>
  </w:num>
  <w:num w:numId="11">
    <w:abstractNumId w:val="1"/>
  </w:num>
  <w:num w:numId="12">
    <w:abstractNumId w:val="13"/>
  </w:num>
  <w:num w:numId="13">
    <w:abstractNumId w:val="2"/>
  </w:num>
  <w:num w:numId="14">
    <w:abstractNumId w:val="8"/>
  </w:num>
  <w:num w:numId="15">
    <w:abstractNumId w:val="9"/>
  </w:num>
  <w:num w:numId="16">
    <w:abstractNumId w:val="14"/>
  </w:num>
  <w:num w:numId="17">
    <w:abstractNumId w:val="16"/>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672045"/>
    <w:rsid w:val="00000634"/>
    <w:rsid w:val="00007E5C"/>
    <w:rsid w:val="00014AA4"/>
    <w:rsid w:val="00015850"/>
    <w:rsid w:val="0003766F"/>
    <w:rsid w:val="00041840"/>
    <w:rsid w:val="00044B8F"/>
    <w:rsid w:val="00047438"/>
    <w:rsid w:val="00050529"/>
    <w:rsid w:val="00055C93"/>
    <w:rsid w:val="00084864"/>
    <w:rsid w:val="000866A2"/>
    <w:rsid w:val="00092B07"/>
    <w:rsid w:val="00092E0E"/>
    <w:rsid w:val="000A59DF"/>
    <w:rsid w:val="000B38D6"/>
    <w:rsid w:val="000B546B"/>
    <w:rsid w:val="000F74ED"/>
    <w:rsid w:val="00114897"/>
    <w:rsid w:val="00120719"/>
    <w:rsid w:val="0013307E"/>
    <w:rsid w:val="00154FCE"/>
    <w:rsid w:val="00157EA5"/>
    <w:rsid w:val="00165235"/>
    <w:rsid w:val="001970AC"/>
    <w:rsid w:val="001B0B18"/>
    <w:rsid w:val="001B15CB"/>
    <w:rsid w:val="001C1684"/>
    <w:rsid w:val="001E5F83"/>
    <w:rsid w:val="001E7F28"/>
    <w:rsid w:val="002100F2"/>
    <w:rsid w:val="0021019E"/>
    <w:rsid w:val="0021235B"/>
    <w:rsid w:val="0021562B"/>
    <w:rsid w:val="002342DF"/>
    <w:rsid w:val="00246428"/>
    <w:rsid w:val="0025080E"/>
    <w:rsid w:val="00256729"/>
    <w:rsid w:val="002645BC"/>
    <w:rsid w:val="00265D9B"/>
    <w:rsid w:val="00266E14"/>
    <w:rsid w:val="002753BF"/>
    <w:rsid w:val="002C2119"/>
    <w:rsid w:val="002C29AD"/>
    <w:rsid w:val="002E4859"/>
    <w:rsid w:val="002F2DD8"/>
    <w:rsid w:val="00311DA9"/>
    <w:rsid w:val="003156D0"/>
    <w:rsid w:val="00326E70"/>
    <w:rsid w:val="00327AF0"/>
    <w:rsid w:val="0033282F"/>
    <w:rsid w:val="00365444"/>
    <w:rsid w:val="00373E9F"/>
    <w:rsid w:val="00376BD3"/>
    <w:rsid w:val="0039275A"/>
    <w:rsid w:val="003B219F"/>
    <w:rsid w:val="003B6BA6"/>
    <w:rsid w:val="003C4F09"/>
    <w:rsid w:val="003D31EE"/>
    <w:rsid w:val="003F46B4"/>
    <w:rsid w:val="003F5BF8"/>
    <w:rsid w:val="0040693E"/>
    <w:rsid w:val="00407B2C"/>
    <w:rsid w:val="00411EE9"/>
    <w:rsid w:val="00414A32"/>
    <w:rsid w:val="00416C7F"/>
    <w:rsid w:val="0045651A"/>
    <w:rsid w:val="00473C8D"/>
    <w:rsid w:val="00474EBA"/>
    <w:rsid w:val="0049277F"/>
    <w:rsid w:val="004B0259"/>
    <w:rsid w:val="004D6672"/>
    <w:rsid w:val="004D67FA"/>
    <w:rsid w:val="004E2C95"/>
    <w:rsid w:val="00532A0B"/>
    <w:rsid w:val="00535830"/>
    <w:rsid w:val="0054332C"/>
    <w:rsid w:val="00546B74"/>
    <w:rsid w:val="00555411"/>
    <w:rsid w:val="005624C6"/>
    <w:rsid w:val="00594BC2"/>
    <w:rsid w:val="005B0C11"/>
    <w:rsid w:val="005C6FB1"/>
    <w:rsid w:val="005D3970"/>
    <w:rsid w:val="005D579A"/>
    <w:rsid w:val="006322CB"/>
    <w:rsid w:val="00642F8F"/>
    <w:rsid w:val="006645E2"/>
    <w:rsid w:val="00672045"/>
    <w:rsid w:val="00682167"/>
    <w:rsid w:val="00685E17"/>
    <w:rsid w:val="006A2195"/>
    <w:rsid w:val="006B7971"/>
    <w:rsid w:val="006D58CC"/>
    <w:rsid w:val="006D68F3"/>
    <w:rsid w:val="006D76AD"/>
    <w:rsid w:val="006F54A3"/>
    <w:rsid w:val="0070534E"/>
    <w:rsid w:val="007169F6"/>
    <w:rsid w:val="007270F5"/>
    <w:rsid w:val="007317ED"/>
    <w:rsid w:val="007340FA"/>
    <w:rsid w:val="007570A5"/>
    <w:rsid w:val="00757C71"/>
    <w:rsid w:val="00767A85"/>
    <w:rsid w:val="00775988"/>
    <w:rsid w:val="00777453"/>
    <w:rsid w:val="00777786"/>
    <w:rsid w:val="007C735C"/>
    <w:rsid w:val="007D2B89"/>
    <w:rsid w:val="007E382E"/>
    <w:rsid w:val="007E3EA6"/>
    <w:rsid w:val="007E405A"/>
    <w:rsid w:val="007E6375"/>
    <w:rsid w:val="007F3385"/>
    <w:rsid w:val="007F4CA1"/>
    <w:rsid w:val="00802AB5"/>
    <w:rsid w:val="008062D7"/>
    <w:rsid w:val="008114E3"/>
    <w:rsid w:val="0081270A"/>
    <w:rsid w:val="00843FDF"/>
    <w:rsid w:val="0085767C"/>
    <w:rsid w:val="00857C9C"/>
    <w:rsid w:val="008602B4"/>
    <w:rsid w:val="00876F78"/>
    <w:rsid w:val="008805FE"/>
    <w:rsid w:val="00882028"/>
    <w:rsid w:val="008834A3"/>
    <w:rsid w:val="00885373"/>
    <w:rsid w:val="008A5913"/>
    <w:rsid w:val="008B27D7"/>
    <w:rsid w:val="008C6FBD"/>
    <w:rsid w:val="008D6953"/>
    <w:rsid w:val="008D697D"/>
    <w:rsid w:val="008F1EF1"/>
    <w:rsid w:val="00907C17"/>
    <w:rsid w:val="009132B0"/>
    <w:rsid w:val="0091690E"/>
    <w:rsid w:val="00923137"/>
    <w:rsid w:val="0092408A"/>
    <w:rsid w:val="0092448C"/>
    <w:rsid w:val="00927E89"/>
    <w:rsid w:val="00933DAC"/>
    <w:rsid w:val="00934547"/>
    <w:rsid w:val="009413C2"/>
    <w:rsid w:val="00954AB2"/>
    <w:rsid w:val="009723AB"/>
    <w:rsid w:val="00977522"/>
    <w:rsid w:val="00996F69"/>
    <w:rsid w:val="00997841"/>
    <w:rsid w:val="009A18C4"/>
    <w:rsid w:val="009A6AD3"/>
    <w:rsid w:val="009B1B23"/>
    <w:rsid w:val="009B3120"/>
    <w:rsid w:val="009C01D1"/>
    <w:rsid w:val="009C1E4B"/>
    <w:rsid w:val="009C7DBD"/>
    <w:rsid w:val="009D0815"/>
    <w:rsid w:val="009F5BCA"/>
    <w:rsid w:val="00A00125"/>
    <w:rsid w:val="00A22787"/>
    <w:rsid w:val="00A44437"/>
    <w:rsid w:val="00A50828"/>
    <w:rsid w:val="00A91840"/>
    <w:rsid w:val="00AA099F"/>
    <w:rsid w:val="00AA2FD9"/>
    <w:rsid w:val="00AB7574"/>
    <w:rsid w:val="00AC08F2"/>
    <w:rsid w:val="00B32848"/>
    <w:rsid w:val="00B3610B"/>
    <w:rsid w:val="00B41AE9"/>
    <w:rsid w:val="00B4246C"/>
    <w:rsid w:val="00B44957"/>
    <w:rsid w:val="00B525BA"/>
    <w:rsid w:val="00B6125C"/>
    <w:rsid w:val="00B64BD5"/>
    <w:rsid w:val="00B6757A"/>
    <w:rsid w:val="00B975C5"/>
    <w:rsid w:val="00BA5353"/>
    <w:rsid w:val="00BD6F30"/>
    <w:rsid w:val="00BE5952"/>
    <w:rsid w:val="00BF7E6C"/>
    <w:rsid w:val="00C0252F"/>
    <w:rsid w:val="00C1048B"/>
    <w:rsid w:val="00C2044F"/>
    <w:rsid w:val="00C32782"/>
    <w:rsid w:val="00C35348"/>
    <w:rsid w:val="00C41109"/>
    <w:rsid w:val="00C41C20"/>
    <w:rsid w:val="00C71E82"/>
    <w:rsid w:val="00C81E61"/>
    <w:rsid w:val="00C86CC5"/>
    <w:rsid w:val="00C93733"/>
    <w:rsid w:val="00CC35A2"/>
    <w:rsid w:val="00CC514A"/>
    <w:rsid w:val="00CC56CE"/>
    <w:rsid w:val="00CE6512"/>
    <w:rsid w:val="00CE6B61"/>
    <w:rsid w:val="00CF31B5"/>
    <w:rsid w:val="00D002CB"/>
    <w:rsid w:val="00D11AC4"/>
    <w:rsid w:val="00D1208E"/>
    <w:rsid w:val="00D20BAF"/>
    <w:rsid w:val="00D35329"/>
    <w:rsid w:val="00D425AD"/>
    <w:rsid w:val="00D47D71"/>
    <w:rsid w:val="00D525C5"/>
    <w:rsid w:val="00D65CD2"/>
    <w:rsid w:val="00D947F7"/>
    <w:rsid w:val="00DA0328"/>
    <w:rsid w:val="00DB284C"/>
    <w:rsid w:val="00DC56F4"/>
    <w:rsid w:val="00DC7D6A"/>
    <w:rsid w:val="00DF4727"/>
    <w:rsid w:val="00DF67D3"/>
    <w:rsid w:val="00E149F2"/>
    <w:rsid w:val="00E2708D"/>
    <w:rsid w:val="00E2770F"/>
    <w:rsid w:val="00E3312A"/>
    <w:rsid w:val="00E33C9C"/>
    <w:rsid w:val="00E464FB"/>
    <w:rsid w:val="00E4751F"/>
    <w:rsid w:val="00E5043D"/>
    <w:rsid w:val="00E54418"/>
    <w:rsid w:val="00E60E62"/>
    <w:rsid w:val="00E83969"/>
    <w:rsid w:val="00E83F28"/>
    <w:rsid w:val="00EB4852"/>
    <w:rsid w:val="00EB741B"/>
    <w:rsid w:val="00EC7EDE"/>
    <w:rsid w:val="00EF1921"/>
    <w:rsid w:val="00EF378E"/>
    <w:rsid w:val="00F00372"/>
    <w:rsid w:val="00F25AF8"/>
    <w:rsid w:val="00F3185B"/>
    <w:rsid w:val="00F31F2E"/>
    <w:rsid w:val="00F500B9"/>
    <w:rsid w:val="00F57CE9"/>
    <w:rsid w:val="00F7295F"/>
    <w:rsid w:val="00F9628F"/>
    <w:rsid w:val="00FB4340"/>
    <w:rsid w:val="00FC79E3"/>
    <w:rsid w:val="00FE1B52"/>
    <w:rsid w:val="00FF0835"/>
    <w:rsid w:val="00FF2006"/>
    <w:rsid w:val="00FF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33"/>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E3"/>
    <w:pPr>
      <w:tabs>
        <w:tab w:val="center" w:pos="4320"/>
        <w:tab w:val="right" w:pos="8640"/>
      </w:tabs>
    </w:pPr>
  </w:style>
  <w:style w:type="paragraph" w:styleId="Footer">
    <w:name w:val="footer"/>
    <w:basedOn w:val="Normal"/>
    <w:rsid w:val="008114E3"/>
    <w:pPr>
      <w:tabs>
        <w:tab w:val="center" w:pos="4320"/>
        <w:tab w:val="right" w:pos="8640"/>
      </w:tabs>
    </w:pPr>
  </w:style>
  <w:style w:type="character" w:customStyle="1" w:styleId="TechnicalProfessionalsName">
    <w:name w:val="Technical Professional's Name"/>
    <w:basedOn w:val="DefaultParagraphFont"/>
    <w:rsid w:val="008114E3"/>
    <w:rPr>
      <w:rFonts w:ascii="Arial" w:hAnsi="Arial"/>
      <w:b/>
      <w:color w:val="8E001C"/>
      <w:sz w:val="32"/>
    </w:rPr>
  </w:style>
  <w:style w:type="paragraph" w:customStyle="1" w:styleId="Addressblock">
    <w:name w:val="Address block"/>
    <w:rsid w:val="008114E3"/>
    <w:pPr>
      <w:spacing w:line="240" w:lineRule="exact"/>
      <w:jc w:val="right"/>
    </w:pPr>
    <w:rPr>
      <w:rFonts w:ascii="Arial" w:hAnsi="Arial"/>
      <w:szCs w:val="24"/>
    </w:rPr>
  </w:style>
  <w:style w:type="paragraph" w:customStyle="1" w:styleId="Text">
    <w:name w:val="Text"/>
    <w:rsid w:val="008B27D7"/>
    <w:pPr>
      <w:spacing w:line="290" w:lineRule="atLeast"/>
      <w:ind w:left="43" w:right="-270"/>
    </w:pPr>
    <w:rPr>
      <w:rFonts w:ascii="Arial" w:hAnsi="Arial"/>
      <w:szCs w:val="24"/>
    </w:rPr>
  </w:style>
  <w:style w:type="paragraph" w:customStyle="1" w:styleId="Resumeheader">
    <w:name w:val="Resume header"/>
    <w:rsid w:val="008B27D7"/>
    <w:pPr>
      <w:spacing w:after="120" w:line="290" w:lineRule="exact"/>
      <w:ind w:left="43" w:right="-274"/>
    </w:pPr>
    <w:rPr>
      <w:rFonts w:ascii="Arial" w:hAnsi="Arial"/>
      <w:b/>
      <w:caps/>
      <w:spacing w:val="20"/>
      <w:szCs w:val="24"/>
    </w:rPr>
  </w:style>
  <w:style w:type="paragraph" w:customStyle="1" w:styleId="ResumeBulletpoints">
    <w:name w:val="Resume Bullet points"/>
    <w:basedOn w:val="Text"/>
    <w:rsid w:val="008B27D7"/>
    <w:pPr>
      <w:numPr>
        <w:numId w:val="1"/>
      </w:numPr>
    </w:pPr>
  </w:style>
  <w:style w:type="paragraph" w:styleId="ListParagraph">
    <w:name w:val="List Paragraph"/>
    <w:basedOn w:val="Normal"/>
    <w:qFormat/>
    <w:rsid w:val="00C93733"/>
    <w:pPr>
      <w:ind w:left="720"/>
      <w:contextualSpacing/>
    </w:pPr>
  </w:style>
  <w:style w:type="character" w:styleId="Hyperlink">
    <w:name w:val="Hyperlink"/>
    <w:basedOn w:val="DefaultParagraphFont"/>
    <w:rsid w:val="00594BC2"/>
    <w:rPr>
      <w:color w:val="0000FF"/>
      <w:u w:val="single"/>
    </w:rPr>
  </w:style>
  <w:style w:type="character" w:styleId="Emphasis">
    <w:name w:val="Emphasis"/>
    <w:basedOn w:val="DefaultParagraphFont"/>
    <w:qFormat/>
    <w:rsid w:val="00154FC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lazzo\Local%20Settings\Temporary%20Internet%20Files\OLK17\resum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resume_template.dot</Template>
  <TotalTime>4</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EXPERIENCE</vt:lpstr>
    </vt:vector>
  </TitlesOfParts>
  <Company>Allegis Group, Inc.</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dc:title>
  <dc:creator>Allegis Group User</dc:creator>
  <cp:lastModifiedBy>Pravin Asar</cp:lastModifiedBy>
  <cp:revision>5</cp:revision>
  <cp:lastPrinted>2009-08-24T15:43:00Z</cp:lastPrinted>
  <dcterms:created xsi:type="dcterms:W3CDTF">2011-06-11T21:24:00Z</dcterms:created>
  <dcterms:modified xsi:type="dcterms:W3CDTF">2011-10-12T11:35:00Z</dcterms:modified>
</cp:coreProperties>
</file>